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014B5A" w:rsidP="007D2197">
      <w:pPr>
        <w:spacing w:after="0"/>
        <w:jc w:val="center"/>
        <w:rPr>
          <w:b/>
          <w:sz w:val="40"/>
        </w:rPr>
      </w:pPr>
      <w:r>
        <w:rPr>
          <w:b/>
          <w:sz w:val="40"/>
        </w:rPr>
        <w:t xml:space="preserve">Mission 3 – </w:t>
      </w:r>
      <w:r w:rsidR="000E215A">
        <w:rPr>
          <w:b/>
          <w:sz w:val="40"/>
        </w:rPr>
        <w:t>Creating Skyward Sword</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A31ABE" w:rsidP="007D2197">
      <w:pPr>
        <w:spacing w:after="0"/>
        <w:jc w:val="center"/>
        <w:rPr>
          <w:sz w:val="28"/>
        </w:rPr>
      </w:pPr>
      <w:r>
        <w:rPr>
          <w:sz w:val="24"/>
        </w:rPr>
        <w:t>Animation</w:t>
      </w:r>
      <w:r w:rsidR="00B0493B">
        <w:rPr>
          <w:sz w:val="24"/>
        </w:rPr>
        <w:t xml:space="preserve"> </w:t>
      </w:r>
      <w:r w:rsidR="00014B5A">
        <w:rPr>
          <w:sz w:val="24"/>
        </w:rPr>
        <w:t>1</w:t>
      </w:r>
      <w:r w:rsidR="00B0493B">
        <w:rPr>
          <w:sz w:val="24"/>
        </w:rPr>
        <w:t>0</w:t>
      </w:r>
    </w:p>
    <w:p w:rsidR="006E46FF" w:rsidRPr="006E46FF" w:rsidRDefault="006E46FF" w:rsidP="007D2197">
      <w:pPr>
        <w:spacing w:after="0"/>
        <w:jc w:val="center"/>
        <w:rPr>
          <w:sz w:val="28"/>
        </w:rPr>
      </w:pPr>
      <w:r w:rsidRPr="006E46FF">
        <w:rPr>
          <w:sz w:val="24"/>
        </w:rPr>
        <w:t>Saskatoon Catholic Cyber School</w:t>
      </w:r>
    </w:p>
    <w:p w:rsidR="006E46FF" w:rsidRPr="006E46FF" w:rsidRDefault="00A31ABE" w:rsidP="007D2197">
      <w:pPr>
        <w:spacing w:after="0"/>
        <w:jc w:val="center"/>
        <w:rPr>
          <w:sz w:val="24"/>
        </w:rPr>
      </w:pPr>
      <w:r>
        <w:rPr>
          <w:sz w:val="24"/>
        </w:rPr>
        <w:t>Jason Sand</w:t>
      </w:r>
    </w:p>
    <w:p w:rsidR="006E46FF" w:rsidRPr="006E46FF" w:rsidRDefault="00014B5A" w:rsidP="007D2197">
      <w:pPr>
        <w:spacing w:after="0"/>
        <w:jc w:val="center"/>
        <w:rPr>
          <w:sz w:val="24"/>
        </w:rPr>
      </w:pPr>
      <w:r>
        <w:rPr>
          <w:sz w:val="24"/>
        </w:rPr>
        <w:t>February 26,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540064" w:rsidRDefault="00DD7564" w:rsidP="00DD7564">
      <w:pPr>
        <w:pStyle w:val="Subtitle"/>
      </w:pPr>
      <w:r>
        <w:lastRenderedPageBreak/>
        <w:t>Why I selected Skyward Sword:</w:t>
      </w:r>
      <w:r w:rsidR="00880525">
        <w:t xml:space="preserve"> (Q: 1)</w:t>
      </w:r>
    </w:p>
    <w:p w:rsidR="00DD7564" w:rsidRDefault="00DD7564" w:rsidP="00DD7564">
      <w:r>
        <w:t>I chose to use Skyward Sword as my research target for this mission because I enjoyed the playing the game, and because it has a really nice looking animation style. The previous game in the series, Twilight Princess, had a darker overall theme with matching animation, and it was nice to see the bright, happier animation style in this game. Even the darker scenes, like the boss fight, were brightly animated. The whole style of the game resembles a bright, cheery painting.</w:t>
      </w:r>
    </w:p>
    <w:p w:rsidR="00DD7564" w:rsidRDefault="00DD7564" w:rsidP="00DD7564">
      <w:pPr>
        <w:pStyle w:val="Subtitle"/>
      </w:pPr>
      <w:r>
        <w:t>The Animators of Skyward Sword:</w:t>
      </w:r>
      <w:r w:rsidR="00880525">
        <w:t xml:space="preserve"> (Q: 2, 3</w:t>
      </w:r>
      <w:r w:rsidR="00056D25">
        <w:t>, 4</w:t>
      </w:r>
      <w:r w:rsidR="00880525">
        <w:t>)</w:t>
      </w:r>
    </w:p>
    <w:p w:rsidR="00DD7564" w:rsidRDefault="00880525" w:rsidP="00DD7564">
      <w:r>
        <w:t xml:space="preserve">Nintendo was the sole production company involved in the making of Skyward Sword. </w:t>
      </w:r>
      <w:r w:rsidR="00056D25">
        <w:t>The animators that worked on the graphics of Skyward Sword were:</w:t>
      </w:r>
    </w:p>
    <w:p w:rsidR="00056D25" w:rsidRPr="00056D25" w:rsidRDefault="00056D25" w:rsidP="00056D25">
      <w:pPr>
        <w:rPr>
          <w:b/>
        </w:rPr>
      </w:pPr>
      <w:r w:rsidRPr="00056D25">
        <w:rPr>
          <w:b/>
        </w:rPr>
        <w:t>Animation Assistants</w:t>
      </w:r>
    </w:p>
    <w:p w:rsidR="00056D25" w:rsidRPr="00056D25" w:rsidRDefault="00056D25" w:rsidP="00056D25">
      <w:r>
        <w:t xml:space="preserve">Shigeki Tanaka Shinichi Miyake Kana </w:t>
      </w:r>
      <w:proofErr w:type="spellStart"/>
      <w:r>
        <w:t>Inagami</w:t>
      </w:r>
      <w:proofErr w:type="spellEnd"/>
      <w:r>
        <w:t xml:space="preserve"> </w:t>
      </w:r>
      <w:proofErr w:type="spellStart"/>
      <w:r>
        <w:t>Yuta</w:t>
      </w:r>
      <w:proofErr w:type="spellEnd"/>
      <w:r>
        <w:t xml:space="preserve"> </w:t>
      </w:r>
      <w:proofErr w:type="spellStart"/>
      <w:r>
        <w:t>Imoto</w:t>
      </w:r>
      <w:proofErr w:type="spellEnd"/>
      <w:r>
        <w:t xml:space="preserve"> </w:t>
      </w:r>
      <w:proofErr w:type="spellStart"/>
      <w:r>
        <w:t>Ikumi</w:t>
      </w:r>
      <w:proofErr w:type="spellEnd"/>
      <w:r>
        <w:t xml:space="preserve"> </w:t>
      </w:r>
      <w:proofErr w:type="spellStart"/>
      <w:r>
        <w:t>Teramoto</w:t>
      </w:r>
      <w:proofErr w:type="spellEnd"/>
      <w:r>
        <w:t xml:space="preserve"> Ami Masuda Tsukasa Sugihara </w:t>
      </w:r>
      <w:proofErr w:type="spellStart"/>
      <w:r>
        <w:t>Shunsuke</w:t>
      </w:r>
      <w:proofErr w:type="spellEnd"/>
      <w:r>
        <w:t xml:space="preserve"> Mori Ryo Murayama </w:t>
      </w:r>
      <w:proofErr w:type="spellStart"/>
      <w:r>
        <w:t>Daishiro</w:t>
      </w:r>
      <w:proofErr w:type="spellEnd"/>
      <w:r>
        <w:t xml:space="preserve"> Tanaka </w:t>
      </w:r>
      <w:proofErr w:type="spellStart"/>
      <w:r>
        <w:t>Shoumi</w:t>
      </w:r>
      <w:proofErr w:type="spellEnd"/>
      <w:r>
        <w:t xml:space="preserve"> Toyota Yukie Miyamoto </w:t>
      </w:r>
      <w:proofErr w:type="spellStart"/>
      <w:r>
        <w:t>Hiroya</w:t>
      </w:r>
      <w:proofErr w:type="spellEnd"/>
      <w:r>
        <w:t xml:space="preserve"> Kobayashi </w:t>
      </w:r>
      <w:proofErr w:type="spellStart"/>
      <w:r>
        <w:t>Yohei</w:t>
      </w:r>
      <w:proofErr w:type="spellEnd"/>
      <w:r>
        <w:t xml:space="preserve"> Noguchi</w:t>
      </w:r>
    </w:p>
    <w:p w:rsidR="00056D25" w:rsidRDefault="00056D25" w:rsidP="00056D25">
      <w:r w:rsidRPr="00056D25">
        <w:rPr>
          <w:b/>
        </w:rPr>
        <w:t>Design Lead/Player Design</w:t>
      </w:r>
    </w:p>
    <w:p w:rsidR="00056D25" w:rsidRPr="00056D25" w:rsidRDefault="00056D25" w:rsidP="00056D25">
      <w:r>
        <w:t>Ryuji Kobayashi</w:t>
      </w:r>
    </w:p>
    <w:p w:rsidR="00056D25" w:rsidRPr="00056D25" w:rsidRDefault="00056D25" w:rsidP="00056D25">
      <w:pPr>
        <w:rPr>
          <w:b/>
        </w:rPr>
      </w:pPr>
      <w:r w:rsidRPr="00056D25">
        <w:rPr>
          <w:b/>
        </w:rPr>
        <w:t>Player Design</w:t>
      </w:r>
    </w:p>
    <w:p w:rsidR="00056D25" w:rsidRDefault="00056D25" w:rsidP="00056D25">
      <w:r>
        <w:t xml:space="preserve">Manabu </w:t>
      </w:r>
      <w:proofErr w:type="spellStart"/>
      <w:r>
        <w:t>Hiraoka</w:t>
      </w:r>
      <w:proofErr w:type="spellEnd"/>
    </w:p>
    <w:p w:rsidR="00056D25" w:rsidRPr="00056D25" w:rsidRDefault="00056D25" w:rsidP="00056D25">
      <w:proofErr w:type="spellStart"/>
      <w:r>
        <w:t>Yoshiakira</w:t>
      </w:r>
      <w:proofErr w:type="spellEnd"/>
      <w:r>
        <w:t xml:space="preserve"> Nakano</w:t>
      </w:r>
    </w:p>
    <w:p w:rsidR="00056D25" w:rsidRPr="00056D25" w:rsidRDefault="00056D25" w:rsidP="00056D25">
      <w:pPr>
        <w:rPr>
          <w:b/>
        </w:rPr>
      </w:pPr>
      <w:r w:rsidRPr="00056D25">
        <w:rPr>
          <w:b/>
        </w:rPr>
        <w:t>Enemy Design</w:t>
      </w:r>
    </w:p>
    <w:p w:rsidR="00056D25" w:rsidRDefault="00056D25" w:rsidP="00056D25">
      <w:proofErr w:type="spellStart"/>
      <w:r>
        <w:t>Takafumi</w:t>
      </w:r>
      <w:proofErr w:type="spellEnd"/>
      <w:r>
        <w:t xml:space="preserve"> </w:t>
      </w:r>
      <w:proofErr w:type="spellStart"/>
      <w:r>
        <w:t>Kiuchi</w:t>
      </w:r>
      <w:proofErr w:type="spellEnd"/>
      <w:r>
        <w:t xml:space="preserve"> Masahiro </w:t>
      </w:r>
      <w:proofErr w:type="spellStart"/>
      <w:r>
        <w:t>Kawanishi</w:t>
      </w:r>
      <w:proofErr w:type="spellEnd"/>
      <w:r>
        <w:t xml:space="preserve"> Keisuke </w:t>
      </w:r>
      <w:proofErr w:type="spellStart"/>
      <w:r>
        <w:t>Umeda</w:t>
      </w:r>
      <w:proofErr w:type="spellEnd"/>
      <w:r>
        <w:t xml:space="preserve"> Chiaki Uchida</w:t>
      </w:r>
    </w:p>
    <w:p w:rsidR="00056D25" w:rsidRDefault="00056D25" w:rsidP="00056D25">
      <w:r>
        <w:t xml:space="preserve">Atsushi </w:t>
      </w:r>
      <w:proofErr w:type="spellStart"/>
      <w:r>
        <w:t>Domoto</w:t>
      </w:r>
      <w:proofErr w:type="spellEnd"/>
      <w:r>
        <w:t xml:space="preserve"> Tatsuo </w:t>
      </w:r>
      <w:proofErr w:type="spellStart"/>
      <w:r>
        <w:t>Oshima</w:t>
      </w:r>
      <w:proofErr w:type="spellEnd"/>
      <w:r>
        <w:t xml:space="preserve"> </w:t>
      </w:r>
      <w:proofErr w:type="spellStart"/>
      <w:r>
        <w:t>Masatake</w:t>
      </w:r>
      <w:proofErr w:type="spellEnd"/>
      <w:r>
        <w:t xml:space="preserve"> </w:t>
      </w:r>
      <w:proofErr w:type="spellStart"/>
      <w:r>
        <w:t>Kaneoka</w:t>
      </w:r>
      <w:proofErr w:type="spellEnd"/>
      <w:r>
        <w:t xml:space="preserve"> </w:t>
      </w:r>
      <w:proofErr w:type="spellStart"/>
      <w:r>
        <w:t>Masafumi</w:t>
      </w:r>
      <w:proofErr w:type="spellEnd"/>
      <w:r>
        <w:t xml:space="preserve"> Naito</w:t>
      </w:r>
    </w:p>
    <w:p w:rsidR="00056D25" w:rsidRDefault="00056D25" w:rsidP="00056D25">
      <w:r>
        <w:t xml:space="preserve">Masayuki </w:t>
      </w:r>
      <w:proofErr w:type="spellStart"/>
      <w:r>
        <w:t>Kawakita</w:t>
      </w:r>
      <w:proofErr w:type="spellEnd"/>
      <w:r>
        <w:t xml:space="preserve"> Junichi Fujita</w:t>
      </w:r>
    </w:p>
    <w:p w:rsidR="00056D25" w:rsidRDefault="00056D25" w:rsidP="00056D25">
      <w:r>
        <w:t>Toshiya Shinohara</w:t>
      </w:r>
    </w:p>
    <w:p w:rsidR="00056D25" w:rsidRPr="00056D25" w:rsidRDefault="00056D25" w:rsidP="00056D25">
      <w:pPr>
        <w:rPr>
          <w:b/>
        </w:rPr>
      </w:pPr>
      <w:r w:rsidRPr="00056D25">
        <w:rPr>
          <w:b/>
        </w:rPr>
        <w:t>NPC Design</w:t>
      </w:r>
    </w:p>
    <w:p w:rsidR="00056D25" w:rsidRDefault="00056D25" w:rsidP="00056D25">
      <w:r>
        <w:t xml:space="preserve">Akiko </w:t>
      </w:r>
      <w:proofErr w:type="spellStart"/>
      <w:r>
        <w:t>Hirono</w:t>
      </w:r>
      <w:proofErr w:type="spellEnd"/>
      <w:r>
        <w:t xml:space="preserve"> Yuki Kaneko Satomi </w:t>
      </w:r>
      <w:proofErr w:type="spellStart"/>
      <w:r>
        <w:t>Asakawa</w:t>
      </w:r>
      <w:proofErr w:type="spellEnd"/>
      <w:r>
        <w:t xml:space="preserve"> Michiko </w:t>
      </w:r>
      <w:proofErr w:type="spellStart"/>
      <w:r>
        <w:t>Iwasawa</w:t>
      </w:r>
      <w:proofErr w:type="spellEnd"/>
    </w:p>
    <w:p w:rsidR="00056D25" w:rsidRDefault="00056D25" w:rsidP="00056D25">
      <w:proofErr w:type="spellStart"/>
      <w:r>
        <w:t>Akinobu</w:t>
      </w:r>
      <w:proofErr w:type="spellEnd"/>
      <w:r>
        <w:t xml:space="preserve"> </w:t>
      </w:r>
      <w:proofErr w:type="spellStart"/>
      <w:r>
        <w:t>Yamakawa</w:t>
      </w:r>
      <w:proofErr w:type="spellEnd"/>
    </w:p>
    <w:p w:rsidR="00056D25" w:rsidRDefault="00056D25" w:rsidP="00056D25">
      <w:proofErr w:type="spellStart"/>
      <w:r>
        <w:t>Ayumi</w:t>
      </w:r>
      <w:proofErr w:type="spellEnd"/>
      <w:r>
        <w:t xml:space="preserve"> </w:t>
      </w:r>
      <w:proofErr w:type="spellStart"/>
      <w:r>
        <w:t>Takata</w:t>
      </w:r>
      <w:proofErr w:type="spellEnd"/>
      <w:r>
        <w:t xml:space="preserve"> Taro Nakamura </w:t>
      </w:r>
      <w:proofErr w:type="spellStart"/>
      <w:r>
        <w:t>Satoko</w:t>
      </w:r>
      <w:proofErr w:type="spellEnd"/>
      <w:r>
        <w:t xml:space="preserve"> </w:t>
      </w:r>
      <w:proofErr w:type="spellStart"/>
      <w:r>
        <w:t>Nishio</w:t>
      </w:r>
      <w:proofErr w:type="spellEnd"/>
      <w:r>
        <w:t xml:space="preserve"> </w:t>
      </w:r>
      <w:proofErr w:type="spellStart"/>
      <w:r>
        <w:t>Asami</w:t>
      </w:r>
      <w:proofErr w:type="spellEnd"/>
      <w:r>
        <w:t xml:space="preserve"> Fujita Shoko Fukuchi</w:t>
      </w:r>
    </w:p>
    <w:p w:rsidR="00056D25" w:rsidRDefault="00056D25" w:rsidP="00056D25">
      <w:proofErr w:type="spellStart"/>
      <w:r>
        <w:t>Kunihito</w:t>
      </w:r>
      <w:proofErr w:type="spellEnd"/>
      <w:r>
        <w:t xml:space="preserve"> Ihara</w:t>
      </w:r>
    </w:p>
    <w:p w:rsidR="00056D25" w:rsidRPr="00056D25" w:rsidRDefault="00056D25" w:rsidP="00056D25">
      <w:pPr>
        <w:rPr>
          <w:b/>
        </w:rPr>
      </w:pPr>
      <w:r w:rsidRPr="00056D25">
        <w:rPr>
          <w:b/>
        </w:rPr>
        <w:t>Design Lead/Object Design</w:t>
      </w:r>
    </w:p>
    <w:p w:rsidR="00056D25" w:rsidRDefault="00056D25" w:rsidP="00056D25">
      <w:r>
        <w:t xml:space="preserve">Yoshiyuki </w:t>
      </w:r>
      <w:proofErr w:type="spellStart"/>
      <w:r>
        <w:t>Oyama</w:t>
      </w:r>
      <w:proofErr w:type="spellEnd"/>
    </w:p>
    <w:p w:rsidR="00056D25" w:rsidRPr="00056D25" w:rsidRDefault="00056D25" w:rsidP="00056D25">
      <w:pPr>
        <w:rPr>
          <w:b/>
        </w:rPr>
      </w:pPr>
      <w:r w:rsidRPr="00056D25">
        <w:rPr>
          <w:b/>
        </w:rPr>
        <w:t>Object Design</w:t>
      </w:r>
    </w:p>
    <w:p w:rsidR="00056D25" w:rsidRDefault="00056D25" w:rsidP="00056D25">
      <w:r>
        <w:t xml:space="preserve">Tomomi Iwasaki Tomomi </w:t>
      </w:r>
      <w:proofErr w:type="spellStart"/>
      <w:r>
        <w:t>Marunami</w:t>
      </w:r>
      <w:proofErr w:type="spellEnd"/>
      <w:r>
        <w:t xml:space="preserve"> Shinko </w:t>
      </w:r>
      <w:proofErr w:type="spellStart"/>
      <w:r>
        <w:t>Takeshita</w:t>
      </w:r>
      <w:proofErr w:type="spellEnd"/>
    </w:p>
    <w:p w:rsidR="00056D25" w:rsidRDefault="00056D25" w:rsidP="00056D25">
      <w:r>
        <w:lastRenderedPageBreak/>
        <w:t xml:space="preserve">Hiroshi Uchiyama </w:t>
      </w:r>
      <w:proofErr w:type="spellStart"/>
      <w:r>
        <w:t>Tadahiro</w:t>
      </w:r>
      <w:proofErr w:type="spellEnd"/>
      <w:r>
        <w:t xml:space="preserve"> </w:t>
      </w:r>
      <w:proofErr w:type="spellStart"/>
      <w:r>
        <w:t>Usuda</w:t>
      </w:r>
      <w:proofErr w:type="spellEnd"/>
    </w:p>
    <w:p w:rsidR="00056D25" w:rsidRDefault="00056D25" w:rsidP="00056D25">
      <w:r>
        <w:t xml:space="preserve">Hiroko </w:t>
      </w:r>
      <w:proofErr w:type="spellStart"/>
      <w:r>
        <w:t>Kiyonari</w:t>
      </w:r>
      <w:proofErr w:type="spellEnd"/>
      <w:r>
        <w:t xml:space="preserve"> Tetsuya </w:t>
      </w:r>
      <w:proofErr w:type="spellStart"/>
      <w:r>
        <w:t>Taniyama</w:t>
      </w:r>
      <w:proofErr w:type="spellEnd"/>
      <w:r>
        <w:t xml:space="preserve"> Shuichi Murata</w:t>
      </w:r>
    </w:p>
    <w:p w:rsidR="00056D25" w:rsidRDefault="00056D25" w:rsidP="00056D25">
      <w:r>
        <w:t>Daisuke Ito</w:t>
      </w:r>
    </w:p>
    <w:p w:rsidR="00056D25" w:rsidRPr="00056D25" w:rsidRDefault="00056D25" w:rsidP="00056D25">
      <w:pPr>
        <w:rPr>
          <w:b/>
        </w:rPr>
      </w:pPr>
      <w:r w:rsidRPr="00056D25">
        <w:rPr>
          <w:b/>
        </w:rPr>
        <w:t>Field Design</w:t>
      </w:r>
    </w:p>
    <w:p w:rsidR="00056D25" w:rsidRDefault="00056D25" w:rsidP="00056D25">
      <w:proofErr w:type="spellStart"/>
      <w:r>
        <w:t>Hanako</w:t>
      </w:r>
      <w:proofErr w:type="spellEnd"/>
      <w:r>
        <w:t xml:space="preserve"> Hisada </w:t>
      </w:r>
      <w:proofErr w:type="spellStart"/>
      <w:r>
        <w:t>Yasutomo</w:t>
      </w:r>
      <w:proofErr w:type="spellEnd"/>
      <w:r>
        <w:t xml:space="preserve"> </w:t>
      </w:r>
      <w:proofErr w:type="spellStart"/>
      <w:r>
        <w:t>Nishibe</w:t>
      </w:r>
      <w:proofErr w:type="spellEnd"/>
      <w:r>
        <w:t xml:space="preserve"> Shunichi </w:t>
      </w:r>
      <w:proofErr w:type="spellStart"/>
      <w:r>
        <w:t>Shirai</w:t>
      </w:r>
      <w:proofErr w:type="spellEnd"/>
      <w:r>
        <w:t xml:space="preserve"> </w:t>
      </w:r>
      <w:proofErr w:type="spellStart"/>
      <w:r>
        <w:t>Takuro</w:t>
      </w:r>
      <w:proofErr w:type="spellEnd"/>
      <w:r>
        <w:t xml:space="preserve"> Shimizu </w:t>
      </w:r>
      <w:proofErr w:type="spellStart"/>
      <w:r>
        <w:t>Yohei</w:t>
      </w:r>
      <w:proofErr w:type="spellEnd"/>
      <w:r>
        <w:t xml:space="preserve"> Izumi Yosuke </w:t>
      </w:r>
      <w:proofErr w:type="spellStart"/>
      <w:r>
        <w:t>Tamori</w:t>
      </w:r>
      <w:proofErr w:type="spellEnd"/>
      <w:r>
        <w:t xml:space="preserve"> Jun Tanaka Tetsuya Kobayashi Kazunori Hashimoto</w:t>
      </w:r>
    </w:p>
    <w:p w:rsidR="00056D25" w:rsidRDefault="00056D25" w:rsidP="00056D25">
      <w:proofErr w:type="spellStart"/>
      <w:r>
        <w:t>Eiji</w:t>
      </w:r>
      <w:proofErr w:type="spellEnd"/>
      <w:r>
        <w:t xml:space="preserve"> Takahashi Masato Adachi </w:t>
      </w:r>
      <w:proofErr w:type="spellStart"/>
      <w:r>
        <w:t>Takaki</w:t>
      </w:r>
      <w:proofErr w:type="spellEnd"/>
      <w:r>
        <w:t xml:space="preserve"> </w:t>
      </w:r>
      <w:proofErr w:type="spellStart"/>
      <w:r>
        <w:t>Koido</w:t>
      </w:r>
      <w:proofErr w:type="spellEnd"/>
      <w:r>
        <w:t xml:space="preserve"> </w:t>
      </w:r>
      <w:proofErr w:type="spellStart"/>
      <w:r>
        <w:t>Takafumi</w:t>
      </w:r>
      <w:proofErr w:type="spellEnd"/>
      <w:r>
        <w:t xml:space="preserve"> </w:t>
      </w:r>
      <w:proofErr w:type="spellStart"/>
      <w:r>
        <w:t>Shimotamari</w:t>
      </w:r>
      <w:proofErr w:type="spellEnd"/>
      <w:r>
        <w:t xml:space="preserve"> Kazue </w:t>
      </w:r>
      <w:proofErr w:type="spellStart"/>
      <w:r>
        <w:t>Hiramoto</w:t>
      </w:r>
      <w:proofErr w:type="spellEnd"/>
      <w:r>
        <w:t xml:space="preserve"> </w:t>
      </w:r>
      <w:proofErr w:type="spellStart"/>
      <w:r>
        <w:t>Takafumi</w:t>
      </w:r>
      <w:proofErr w:type="spellEnd"/>
      <w:r>
        <w:t xml:space="preserve"> Hori </w:t>
      </w:r>
      <w:proofErr w:type="spellStart"/>
      <w:r>
        <w:t>Sayaka</w:t>
      </w:r>
      <w:proofErr w:type="spellEnd"/>
      <w:r>
        <w:t xml:space="preserve"> Matsukawa Takashi </w:t>
      </w:r>
      <w:proofErr w:type="spellStart"/>
      <w:r>
        <w:t>Mikami</w:t>
      </w:r>
      <w:proofErr w:type="spellEnd"/>
    </w:p>
    <w:p w:rsidR="00056D25" w:rsidRDefault="00056D25" w:rsidP="00056D25">
      <w:proofErr w:type="spellStart"/>
      <w:r>
        <w:t>Yasuo</w:t>
      </w:r>
      <w:proofErr w:type="spellEnd"/>
      <w:r>
        <w:t xml:space="preserve"> </w:t>
      </w:r>
      <w:proofErr w:type="spellStart"/>
      <w:r>
        <w:t>Kumakura</w:t>
      </w:r>
      <w:proofErr w:type="spellEnd"/>
      <w:r>
        <w:t xml:space="preserve"> </w:t>
      </w:r>
      <w:proofErr w:type="spellStart"/>
      <w:r>
        <w:t>Mayako</w:t>
      </w:r>
      <w:proofErr w:type="spellEnd"/>
      <w:r>
        <w:t xml:space="preserve"> Sugimoto Tadashi Tanaka Akitoshi </w:t>
      </w:r>
      <w:proofErr w:type="spellStart"/>
      <w:r>
        <w:t>Yahiro</w:t>
      </w:r>
      <w:proofErr w:type="spellEnd"/>
    </w:p>
    <w:p w:rsidR="00056D25" w:rsidRDefault="00056D25" w:rsidP="00056D25">
      <w:r>
        <w:t xml:space="preserve">Yoko </w:t>
      </w:r>
      <w:proofErr w:type="spellStart"/>
      <w:r>
        <w:t>Honma</w:t>
      </w:r>
      <w:proofErr w:type="spellEnd"/>
      <w:r>
        <w:t xml:space="preserve"> </w:t>
      </w:r>
      <w:proofErr w:type="spellStart"/>
      <w:r>
        <w:t>Momo</w:t>
      </w:r>
      <w:proofErr w:type="spellEnd"/>
      <w:r>
        <w:t xml:space="preserve"> Sasaki</w:t>
      </w:r>
    </w:p>
    <w:p w:rsidR="00CF3F88" w:rsidRDefault="00CF3F88" w:rsidP="00CF3F88">
      <w:pPr>
        <w:pStyle w:val="Subtitle"/>
      </w:pPr>
      <w:r>
        <w:t>The cost of making Skyward Sword: (Q: 5)</w:t>
      </w:r>
    </w:p>
    <w:p w:rsidR="00CF3F88" w:rsidRDefault="00CF3F88" w:rsidP="00CF3F88">
      <w:r>
        <w:t>Compared to other video games, Skyward Sword did not cost very much to produce. Best estimates place the budget of Skyward Sword somewhere between 7 and 10 million dollars. This development cost reflects Nintendo’s effective cost minimization. Skyward Sword managed to reuse many assets from previous Nintendo games, such as core programming tools, and some of the graphical assets.</w:t>
      </w:r>
    </w:p>
    <w:p w:rsidR="00CF3F88" w:rsidRDefault="00CF3F88" w:rsidP="00CF3F88">
      <w:pPr>
        <w:pStyle w:val="Subtitle"/>
      </w:pPr>
      <w:r>
        <w:t>Some interesting facts about Skyward Sword: (Q: 6)</w:t>
      </w:r>
    </w:p>
    <w:p w:rsidR="00CF3F88" w:rsidRPr="00CF3F88" w:rsidRDefault="00CF3F88" w:rsidP="00CF3F88">
      <w:r>
        <w:t>As mentioned above, even though Skyward Sword is an excellent game, its development cost was much less than other modern games. While SS cost 7-10M USD to develop, games like HALO: Reach cost 60M USD or even games like Call of Duty Black Ops cost 18-28M USD.</w:t>
      </w:r>
    </w:p>
    <w:sectPr w:rsidR="00CF3F88" w:rsidRPr="00CF3F8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014B5A"/>
    <w:rsid w:val="00014B5A"/>
    <w:rsid w:val="00022256"/>
    <w:rsid w:val="0002692C"/>
    <w:rsid w:val="00056D25"/>
    <w:rsid w:val="00057172"/>
    <w:rsid w:val="0006509A"/>
    <w:rsid w:val="000666D8"/>
    <w:rsid w:val="000E215A"/>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62712"/>
    <w:rsid w:val="0036403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E46FF"/>
    <w:rsid w:val="006F567A"/>
    <w:rsid w:val="00756B6D"/>
    <w:rsid w:val="007608EF"/>
    <w:rsid w:val="007625A2"/>
    <w:rsid w:val="0079791B"/>
    <w:rsid w:val="007B141B"/>
    <w:rsid w:val="007B6CA9"/>
    <w:rsid w:val="007D0DC7"/>
    <w:rsid w:val="007D2197"/>
    <w:rsid w:val="007D4E76"/>
    <w:rsid w:val="008250E1"/>
    <w:rsid w:val="00825484"/>
    <w:rsid w:val="00845E5F"/>
    <w:rsid w:val="00876DC3"/>
    <w:rsid w:val="00880525"/>
    <w:rsid w:val="00897587"/>
    <w:rsid w:val="008E2759"/>
    <w:rsid w:val="008F594D"/>
    <w:rsid w:val="009035E2"/>
    <w:rsid w:val="00970700"/>
    <w:rsid w:val="0097677B"/>
    <w:rsid w:val="009A556E"/>
    <w:rsid w:val="009E4F9F"/>
    <w:rsid w:val="00A10D18"/>
    <w:rsid w:val="00A30A9A"/>
    <w:rsid w:val="00A31ABE"/>
    <w:rsid w:val="00A33AC3"/>
    <w:rsid w:val="00A47412"/>
    <w:rsid w:val="00A74E33"/>
    <w:rsid w:val="00A95FA4"/>
    <w:rsid w:val="00A96EC8"/>
    <w:rsid w:val="00AA09E2"/>
    <w:rsid w:val="00B0493B"/>
    <w:rsid w:val="00B13326"/>
    <w:rsid w:val="00B43D8B"/>
    <w:rsid w:val="00B87437"/>
    <w:rsid w:val="00B91C4E"/>
    <w:rsid w:val="00BB1693"/>
    <w:rsid w:val="00BD6A32"/>
    <w:rsid w:val="00BE5D10"/>
    <w:rsid w:val="00C071D6"/>
    <w:rsid w:val="00C17275"/>
    <w:rsid w:val="00C20F3E"/>
    <w:rsid w:val="00C23738"/>
    <w:rsid w:val="00C4454B"/>
    <w:rsid w:val="00C76735"/>
    <w:rsid w:val="00C922B1"/>
    <w:rsid w:val="00C945CB"/>
    <w:rsid w:val="00CA536F"/>
    <w:rsid w:val="00CB7923"/>
    <w:rsid w:val="00CD05AF"/>
    <w:rsid w:val="00CD7F8C"/>
    <w:rsid w:val="00CF281B"/>
    <w:rsid w:val="00CF3F88"/>
    <w:rsid w:val="00D05967"/>
    <w:rsid w:val="00D75B8D"/>
    <w:rsid w:val="00D9670A"/>
    <w:rsid w:val="00DB2252"/>
    <w:rsid w:val="00DD7564"/>
    <w:rsid w:val="00DE53C6"/>
    <w:rsid w:val="00E148A7"/>
    <w:rsid w:val="00E23AB6"/>
    <w:rsid w:val="00E274DF"/>
    <w:rsid w:val="00E456B9"/>
    <w:rsid w:val="00E83919"/>
    <w:rsid w:val="00EB0689"/>
    <w:rsid w:val="00EB0F63"/>
    <w:rsid w:val="00EC5A8A"/>
    <w:rsid w:val="00F4757B"/>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129788934">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46284513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Animation%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Animation 10.dotx</Template>
  <TotalTime>88</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3</cp:revision>
  <dcterms:created xsi:type="dcterms:W3CDTF">2013-02-25T22:02:00Z</dcterms:created>
  <dcterms:modified xsi:type="dcterms:W3CDTF">2013-02-27T20:11:00Z</dcterms:modified>
</cp:coreProperties>
</file>