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9366A8">
        <w:rPr>
          <w:b/>
          <w:sz w:val="40"/>
        </w:rPr>
        <w:t>15</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FB2050" w:rsidP="007D2197">
      <w:pPr>
        <w:spacing w:after="0"/>
        <w:jc w:val="center"/>
        <w:rPr>
          <w:sz w:val="24"/>
        </w:rPr>
      </w:pPr>
      <w:r>
        <w:rPr>
          <w:sz w:val="24"/>
        </w:rPr>
        <w:t>June 22</w:t>
      </w:r>
      <w:r w:rsidRPr="00FB2050">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C0689" w:rsidP="00AC0689">
      <w:pPr>
        <w:pStyle w:val="Subtitle"/>
        <w:numPr>
          <w:ilvl w:val="0"/>
          <w:numId w:val="3"/>
        </w:numPr>
      </w:pPr>
      <w:r w:rsidRPr="00AC0689">
        <w:rPr>
          <w:rFonts w:eastAsia="Times New Roman"/>
        </w:rPr>
        <w:lastRenderedPageBreak/>
        <w:t xml:space="preserve">What </w:t>
      </w:r>
      <w:r w:rsidR="00232D23">
        <w:rPr>
          <w:rFonts w:eastAsia="Times New Roman"/>
        </w:rPr>
        <w:t xml:space="preserve">obstacles and opportunities do </w:t>
      </w:r>
      <w:r w:rsidR="008727A6">
        <w:rPr>
          <w:rFonts w:eastAsia="Times New Roman"/>
        </w:rPr>
        <w:t>people experience in their transition</w:t>
      </w:r>
      <w:r w:rsidR="00232D23">
        <w:rPr>
          <w:rFonts w:eastAsia="Times New Roman"/>
        </w:rPr>
        <w:t xml:space="preserve"> to adulthood</w:t>
      </w:r>
      <w:r w:rsidRPr="00AC0689">
        <w:rPr>
          <w:rFonts w:eastAsia="Times New Roman"/>
        </w:rPr>
        <w:t>?</w:t>
      </w:r>
    </w:p>
    <w:p w:rsidR="00232D23" w:rsidRDefault="00D845F5" w:rsidP="00D45963">
      <w:pPr>
        <w:ind w:left="720"/>
      </w:pPr>
      <w:bookmarkStart w:id="0" w:name="_GoBack"/>
      <w:bookmarkEnd w:id="0"/>
      <w:r>
        <w:t xml:space="preserve">I think that people transitioning to adulthood have two main type of obstacles; physical ones and emotional/mental ones. The physical ones can be school, work, or even just surviving adolescence.  The mental/emotional ones could be bad habits, unpleasant character traits, or social issues. </w:t>
      </w:r>
      <w:r w:rsidR="00DA16FE">
        <w:t>People aren’t always able to overcome all their obstacles on their way to adulthood, but in my opinion, those obstacles are best addressed and overcome while still transitioning to adulthood, instead of waiting until one is an adult.</w:t>
      </w:r>
    </w:p>
    <w:p w:rsidR="00D845F5" w:rsidRDefault="00D845F5" w:rsidP="00D45963">
      <w:pPr>
        <w:ind w:left="720"/>
      </w:pPr>
      <w:r>
        <w:t xml:space="preserve">Opportunities that people might experience while transitioning to adulthood could be honors and awards through school or work, or job opportunities, or chances to have an adventure and go someplace that they’ve never been to. </w:t>
      </w:r>
    </w:p>
    <w:p w:rsidR="00D845F5" w:rsidRDefault="00D845F5" w:rsidP="00D45963">
      <w:pPr>
        <w:ind w:left="720"/>
      </w:pPr>
    </w:p>
    <w:p w:rsidR="0054045B" w:rsidRDefault="0054045B" w:rsidP="00D45963">
      <w:pPr>
        <w:ind w:left="720"/>
      </w:pPr>
    </w:p>
    <w:p w:rsidR="00FB2050" w:rsidRPr="00FB2050" w:rsidRDefault="0054045B" w:rsidP="00FB2050">
      <w:pPr>
        <w:ind w:left="720"/>
      </w:pPr>
      <w:r>
        <w:t xml:space="preserve"> </w:t>
      </w:r>
    </w:p>
    <w:sectPr w:rsidR="00FB2050" w:rsidRPr="00FB2050"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FELayout/>
  </w:compat>
  <w:rsids>
    <w:rsidRoot w:val="0095138C"/>
    <w:rsid w:val="00022256"/>
    <w:rsid w:val="0002692C"/>
    <w:rsid w:val="00055E91"/>
    <w:rsid w:val="0006509A"/>
    <w:rsid w:val="000666D8"/>
    <w:rsid w:val="00072A4C"/>
    <w:rsid w:val="000D2F6C"/>
    <w:rsid w:val="001004E3"/>
    <w:rsid w:val="001B32DA"/>
    <w:rsid w:val="001C6636"/>
    <w:rsid w:val="001C7261"/>
    <w:rsid w:val="001E56A9"/>
    <w:rsid w:val="001F1B02"/>
    <w:rsid w:val="00232D23"/>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0D59"/>
    <w:rsid w:val="003B2C60"/>
    <w:rsid w:val="003C5DE3"/>
    <w:rsid w:val="0040256B"/>
    <w:rsid w:val="00430F52"/>
    <w:rsid w:val="0048068C"/>
    <w:rsid w:val="00485387"/>
    <w:rsid w:val="00496040"/>
    <w:rsid w:val="004A061E"/>
    <w:rsid w:val="004C1C17"/>
    <w:rsid w:val="00503D6E"/>
    <w:rsid w:val="00540064"/>
    <w:rsid w:val="0054045B"/>
    <w:rsid w:val="00541870"/>
    <w:rsid w:val="005532EA"/>
    <w:rsid w:val="00557650"/>
    <w:rsid w:val="005641E4"/>
    <w:rsid w:val="00574703"/>
    <w:rsid w:val="005760AA"/>
    <w:rsid w:val="00645BF9"/>
    <w:rsid w:val="00673D61"/>
    <w:rsid w:val="006C7BA4"/>
    <w:rsid w:val="006D3FE6"/>
    <w:rsid w:val="006E3B39"/>
    <w:rsid w:val="006E46FF"/>
    <w:rsid w:val="006F567A"/>
    <w:rsid w:val="00756B6D"/>
    <w:rsid w:val="007608EF"/>
    <w:rsid w:val="007625A2"/>
    <w:rsid w:val="0079791B"/>
    <w:rsid w:val="007B141B"/>
    <w:rsid w:val="007D0DC7"/>
    <w:rsid w:val="007D2197"/>
    <w:rsid w:val="007D4E76"/>
    <w:rsid w:val="007F1AB4"/>
    <w:rsid w:val="00825484"/>
    <w:rsid w:val="00840E37"/>
    <w:rsid w:val="00845E5F"/>
    <w:rsid w:val="008727A6"/>
    <w:rsid w:val="00876DC3"/>
    <w:rsid w:val="00897587"/>
    <w:rsid w:val="008E2759"/>
    <w:rsid w:val="008F594D"/>
    <w:rsid w:val="009035E2"/>
    <w:rsid w:val="009366A8"/>
    <w:rsid w:val="0095138C"/>
    <w:rsid w:val="00970700"/>
    <w:rsid w:val="0097677B"/>
    <w:rsid w:val="009A556E"/>
    <w:rsid w:val="009E4F9F"/>
    <w:rsid w:val="00A10D18"/>
    <w:rsid w:val="00A30A9A"/>
    <w:rsid w:val="00A33AC3"/>
    <w:rsid w:val="00A47412"/>
    <w:rsid w:val="00A56A37"/>
    <w:rsid w:val="00A74E33"/>
    <w:rsid w:val="00A95FA4"/>
    <w:rsid w:val="00A96EC8"/>
    <w:rsid w:val="00AA09E2"/>
    <w:rsid w:val="00AC0689"/>
    <w:rsid w:val="00B0493B"/>
    <w:rsid w:val="00B13326"/>
    <w:rsid w:val="00B43D8B"/>
    <w:rsid w:val="00B54740"/>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2ECB"/>
    <w:rsid w:val="00CA536F"/>
    <w:rsid w:val="00CB7923"/>
    <w:rsid w:val="00CC6596"/>
    <w:rsid w:val="00CD05AF"/>
    <w:rsid w:val="00CD7F8C"/>
    <w:rsid w:val="00CF281B"/>
    <w:rsid w:val="00D05967"/>
    <w:rsid w:val="00D45963"/>
    <w:rsid w:val="00D73C7C"/>
    <w:rsid w:val="00D75B8D"/>
    <w:rsid w:val="00D845F5"/>
    <w:rsid w:val="00D9670A"/>
    <w:rsid w:val="00DA16FE"/>
    <w:rsid w:val="00DB174C"/>
    <w:rsid w:val="00DB2252"/>
    <w:rsid w:val="00DB6B91"/>
    <w:rsid w:val="00DE53C6"/>
    <w:rsid w:val="00E12DBF"/>
    <w:rsid w:val="00E148A7"/>
    <w:rsid w:val="00E17C3F"/>
    <w:rsid w:val="00E23AB6"/>
    <w:rsid w:val="00E274DF"/>
    <w:rsid w:val="00E456B9"/>
    <w:rsid w:val="00E83919"/>
    <w:rsid w:val="00E84307"/>
    <w:rsid w:val="00EB0689"/>
    <w:rsid w:val="00EB0F63"/>
    <w:rsid w:val="00EC5A8A"/>
    <w:rsid w:val="00ED2A92"/>
    <w:rsid w:val="00F338A0"/>
    <w:rsid w:val="00F4757B"/>
    <w:rsid w:val="00FB17B3"/>
    <w:rsid w:val="00FB2050"/>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9"/>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21</TotalTime>
  <Pages>2</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5</cp:revision>
  <dcterms:created xsi:type="dcterms:W3CDTF">2013-06-22T17:34:00Z</dcterms:created>
  <dcterms:modified xsi:type="dcterms:W3CDTF">2013-06-22T17:52:00Z</dcterms:modified>
</cp:coreProperties>
</file>