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FB17B3">
        <w:rPr>
          <w:b/>
          <w:sz w:val="40"/>
        </w:rPr>
        <w:t>16</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FB2050" w:rsidP="007D2197">
      <w:pPr>
        <w:spacing w:after="0"/>
        <w:jc w:val="center"/>
        <w:rPr>
          <w:sz w:val="24"/>
        </w:rPr>
      </w:pPr>
      <w:r>
        <w:rPr>
          <w:sz w:val="24"/>
        </w:rPr>
        <w:t>June 22</w:t>
      </w:r>
      <w:r w:rsidRPr="00FB2050">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C0689" w:rsidP="00AC0689">
      <w:pPr>
        <w:pStyle w:val="Subtitle"/>
        <w:numPr>
          <w:ilvl w:val="0"/>
          <w:numId w:val="3"/>
        </w:numPr>
      </w:pPr>
      <w:r w:rsidRPr="00AC0689">
        <w:rPr>
          <w:rFonts w:eastAsia="Times New Roman"/>
        </w:rPr>
        <w:lastRenderedPageBreak/>
        <w:t xml:space="preserve">What </w:t>
      </w:r>
      <w:r w:rsidR="00232D23">
        <w:rPr>
          <w:rFonts w:eastAsia="Times New Roman"/>
        </w:rPr>
        <w:t>obstacles and opportunities do you think will affect you the most in your transition to adulthood</w:t>
      </w:r>
      <w:r w:rsidRPr="00AC0689">
        <w:rPr>
          <w:rFonts w:eastAsia="Times New Roman"/>
        </w:rPr>
        <w:t>?</w:t>
      </w:r>
    </w:p>
    <w:p w:rsidR="0054045B" w:rsidRDefault="00232D23" w:rsidP="00D45963">
      <w:pPr>
        <w:ind w:left="720"/>
      </w:pPr>
      <w:bookmarkStart w:id="0" w:name="_GoBack"/>
      <w:bookmarkEnd w:id="0"/>
      <w:r>
        <w:t xml:space="preserve">Some major obstacles that I think will affect me the most in my transition to adulthood are physical ones, like finishing my education, getting a job, and of course getting to the age where I am an adult. There are some mental obstacles that I need to overcome to transition into adulthood as well. Examples of these would be bad habits, such as procrastination, getting distracted, and always looking for shortcuts instead of actually doing work. Others are character traits that I need to improve in, such as accountability, integrity, and taking responsibility for my own actions. </w:t>
      </w:r>
    </w:p>
    <w:p w:rsidR="00FB2050" w:rsidRPr="00FB2050" w:rsidRDefault="00232D23" w:rsidP="00FB17B3">
      <w:pPr>
        <w:ind w:left="720"/>
      </w:pPr>
      <w:r>
        <w:t xml:space="preserve">However, I think that there are also major opportunities that can help me on my transition to adulthood. Most of these are through Air Cadets; </w:t>
      </w:r>
      <w:r w:rsidR="00FB17B3">
        <w:t>such as getting my</w:t>
      </w:r>
      <w:r>
        <w:t xml:space="preserve"> Glider Licens</w:t>
      </w:r>
      <w:r w:rsidR="00FB17B3">
        <w:t xml:space="preserve">e </w:t>
      </w:r>
      <w:r>
        <w:t xml:space="preserve">and various awards and recognitions. </w:t>
      </w:r>
      <w:r w:rsidR="00FB17B3">
        <w:t>There is also some training that Air Cadets gives me that helps me prepare for my adult life. Examples of this training would be: respect for peers, those below, and those above; good citizenship; and even leadership training.</w:t>
      </w:r>
      <w:r w:rsidR="0054045B">
        <w:t xml:space="preserve"> </w:t>
      </w:r>
    </w:p>
    <w:sectPr w:rsidR="00FB2050" w:rsidRPr="00FB2050"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FELayout/>
  </w:compat>
  <w:rsids>
    <w:rsidRoot w:val="0095138C"/>
    <w:rsid w:val="00022256"/>
    <w:rsid w:val="0002692C"/>
    <w:rsid w:val="00055E91"/>
    <w:rsid w:val="0006509A"/>
    <w:rsid w:val="000666D8"/>
    <w:rsid w:val="00072A4C"/>
    <w:rsid w:val="000D2F6C"/>
    <w:rsid w:val="001004E3"/>
    <w:rsid w:val="001B32DA"/>
    <w:rsid w:val="001C6636"/>
    <w:rsid w:val="001C7261"/>
    <w:rsid w:val="001E56A9"/>
    <w:rsid w:val="001F1B02"/>
    <w:rsid w:val="00232D23"/>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0D59"/>
    <w:rsid w:val="003B2C60"/>
    <w:rsid w:val="003C5DE3"/>
    <w:rsid w:val="0040256B"/>
    <w:rsid w:val="00430F52"/>
    <w:rsid w:val="0048068C"/>
    <w:rsid w:val="00485387"/>
    <w:rsid w:val="00496040"/>
    <w:rsid w:val="004A061E"/>
    <w:rsid w:val="004C1C17"/>
    <w:rsid w:val="00503D6E"/>
    <w:rsid w:val="00540064"/>
    <w:rsid w:val="0054045B"/>
    <w:rsid w:val="00541870"/>
    <w:rsid w:val="005532EA"/>
    <w:rsid w:val="00557650"/>
    <w:rsid w:val="005641E4"/>
    <w:rsid w:val="00574703"/>
    <w:rsid w:val="005760AA"/>
    <w:rsid w:val="00645BF9"/>
    <w:rsid w:val="00673D61"/>
    <w:rsid w:val="006C7BA4"/>
    <w:rsid w:val="006D3FE6"/>
    <w:rsid w:val="006E3B39"/>
    <w:rsid w:val="006E46FF"/>
    <w:rsid w:val="006F567A"/>
    <w:rsid w:val="00756B6D"/>
    <w:rsid w:val="007608EF"/>
    <w:rsid w:val="007625A2"/>
    <w:rsid w:val="0079791B"/>
    <w:rsid w:val="007B141B"/>
    <w:rsid w:val="007D0DC7"/>
    <w:rsid w:val="007D2197"/>
    <w:rsid w:val="007D4E76"/>
    <w:rsid w:val="007F1AB4"/>
    <w:rsid w:val="00825484"/>
    <w:rsid w:val="00840E37"/>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56A37"/>
    <w:rsid w:val="00A74E33"/>
    <w:rsid w:val="00A95FA4"/>
    <w:rsid w:val="00A96EC8"/>
    <w:rsid w:val="00AA09E2"/>
    <w:rsid w:val="00AC0689"/>
    <w:rsid w:val="00B0493B"/>
    <w:rsid w:val="00B13326"/>
    <w:rsid w:val="00B43D8B"/>
    <w:rsid w:val="00B54740"/>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2ECB"/>
    <w:rsid w:val="00CA536F"/>
    <w:rsid w:val="00CB7923"/>
    <w:rsid w:val="00CC6596"/>
    <w:rsid w:val="00CD05AF"/>
    <w:rsid w:val="00CD7F8C"/>
    <w:rsid w:val="00CF281B"/>
    <w:rsid w:val="00D05967"/>
    <w:rsid w:val="00D45963"/>
    <w:rsid w:val="00D73C7C"/>
    <w:rsid w:val="00D75B8D"/>
    <w:rsid w:val="00D9670A"/>
    <w:rsid w:val="00DB174C"/>
    <w:rsid w:val="00DB2252"/>
    <w:rsid w:val="00DB6B91"/>
    <w:rsid w:val="00DE53C6"/>
    <w:rsid w:val="00E12DBF"/>
    <w:rsid w:val="00E148A7"/>
    <w:rsid w:val="00E17C3F"/>
    <w:rsid w:val="00E23AB6"/>
    <w:rsid w:val="00E274DF"/>
    <w:rsid w:val="00E456B9"/>
    <w:rsid w:val="00E83919"/>
    <w:rsid w:val="00E84307"/>
    <w:rsid w:val="00EB0689"/>
    <w:rsid w:val="00EB0F63"/>
    <w:rsid w:val="00EC5A8A"/>
    <w:rsid w:val="00ED2A92"/>
    <w:rsid w:val="00F338A0"/>
    <w:rsid w:val="00F4757B"/>
    <w:rsid w:val="00FB17B3"/>
    <w:rsid w:val="00FB2050"/>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9"/>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3</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2</cp:revision>
  <dcterms:created xsi:type="dcterms:W3CDTF">2013-06-22T17:31:00Z</dcterms:created>
  <dcterms:modified xsi:type="dcterms:W3CDTF">2013-06-22T17:31:00Z</dcterms:modified>
</cp:coreProperties>
</file>