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Default="006E46FF" w:rsidP="007D2197">
      <w:pPr>
        <w:spacing w:after="0"/>
        <w:jc w:val="center"/>
        <w:rPr>
          <w:b/>
          <w:sz w:val="40"/>
        </w:rPr>
      </w:pPr>
    </w:p>
    <w:p w:rsidR="006E46FF" w:rsidRPr="006E46FF" w:rsidRDefault="0095138C" w:rsidP="007D2197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Weekly Email </w:t>
      </w:r>
      <w:r w:rsidR="006A5409">
        <w:rPr>
          <w:b/>
          <w:sz w:val="40"/>
        </w:rPr>
        <w:t>19</w:t>
      </w: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6E46FF">
      <w:pPr>
        <w:spacing w:after="0"/>
      </w:pPr>
    </w:p>
    <w:p w:rsidR="006E46FF" w:rsidRDefault="006E46FF" w:rsidP="007D2197">
      <w:pPr>
        <w:spacing w:after="0"/>
        <w:jc w:val="center"/>
      </w:pPr>
    </w:p>
    <w:p w:rsidR="006E46FF" w:rsidRPr="006E46FF" w:rsidRDefault="006E46FF" w:rsidP="007D2197">
      <w:pPr>
        <w:spacing w:after="0"/>
        <w:jc w:val="center"/>
        <w:rPr>
          <w:sz w:val="32"/>
        </w:rPr>
      </w:pPr>
      <w:r w:rsidRPr="006E46FF">
        <w:rPr>
          <w:sz w:val="32"/>
        </w:rPr>
        <w:t>Luke Michael Murray Towers</w:t>
      </w: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Pr="006E46FF" w:rsidRDefault="00B0493B" w:rsidP="007D2197">
      <w:pPr>
        <w:spacing w:after="0"/>
        <w:jc w:val="center"/>
        <w:rPr>
          <w:sz w:val="28"/>
        </w:rPr>
      </w:pPr>
      <w:r>
        <w:rPr>
          <w:sz w:val="24"/>
        </w:rPr>
        <w:t>ELA 20</w:t>
      </w:r>
    </w:p>
    <w:p w:rsidR="006E46FF" w:rsidRPr="006E46FF" w:rsidRDefault="006E46FF" w:rsidP="007D2197">
      <w:pPr>
        <w:spacing w:after="0"/>
        <w:jc w:val="center"/>
        <w:rPr>
          <w:sz w:val="28"/>
        </w:rPr>
      </w:pPr>
      <w:r w:rsidRPr="006E46FF">
        <w:rPr>
          <w:sz w:val="24"/>
        </w:rPr>
        <w:t>Saskatoon Catholic Cyber School</w:t>
      </w:r>
    </w:p>
    <w:p w:rsidR="006E46FF" w:rsidRPr="006E46FF" w:rsidRDefault="00B0493B" w:rsidP="007D2197">
      <w:pPr>
        <w:spacing w:after="0"/>
        <w:jc w:val="center"/>
        <w:rPr>
          <w:sz w:val="24"/>
        </w:rPr>
      </w:pPr>
      <w:r>
        <w:rPr>
          <w:sz w:val="24"/>
        </w:rPr>
        <w:t xml:space="preserve">Todd </w:t>
      </w:r>
      <w:proofErr w:type="spellStart"/>
      <w:r>
        <w:rPr>
          <w:sz w:val="24"/>
        </w:rPr>
        <w:t>Paslawski</w:t>
      </w:r>
      <w:proofErr w:type="spellEnd"/>
    </w:p>
    <w:p w:rsidR="006E46FF" w:rsidRPr="006E46FF" w:rsidRDefault="00FB2050" w:rsidP="007D2197">
      <w:pPr>
        <w:spacing w:after="0"/>
        <w:jc w:val="center"/>
        <w:rPr>
          <w:sz w:val="24"/>
        </w:rPr>
      </w:pPr>
      <w:r>
        <w:rPr>
          <w:sz w:val="24"/>
        </w:rPr>
        <w:t>June 22</w:t>
      </w:r>
      <w:r w:rsidRPr="00FB2050">
        <w:rPr>
          <w:sz w:val="24"/>
          <w:vertAlign w:val="superscript"/>
        </w:rPr>
        <w:t>nd</w:t>
      </w:r>
      <w:r w:rsidR="0095138C">
        <w:rPr>
          <w:sz w:val="24"/>
        </w:rPr>
        <w:t>, 2013</w:t>
      </w: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6E46FF" w:rsidRDefault="006E46FF" w:rsidP="007D2197">
      <w:pPr>
        <w:spacing w:after="0"/>
        <w:jc w:val="center"/>
      </w:pPr>
    </w:p>
    <w:p w:rsidR="00540064" w:rsidRDefault="00540064" w:rsidP="007D2197">
      <w:pPr>
        <w:spacing w:after="0"/>
        <w:jc w:val="center"/>
      </w:pPr>
    </w:p>
    <w:p w:rsidR="00540064" w:rsidRDefault="00540064" w:rsidP="007D2197">
      <w:pPr>
        <w:spacing w:after="0"/>
        <w:jc w:val="center"/>
      </w:pPr>
    </w:p>
    <w:p w:rsidR="0095138C" w:rsidRDefault="00AC0689" w:rsidP="00AC0689">
      <w:pPr>
        <w:pStyle w:val="Subtitle"/>
        <w:numPr>
          <w:ilvl w:val="0"/>
          <w:numId w:val="3"/>
        </w:numPr>
      </w:pPr>
      <w:r w:rsidRPr="00AC0689">
        <w:rPr>
          <w:rFonts w:eastAsia="Times New Roman"/>
        </w:rPr>
        <w:lastRenderedPageBreak/>
        <w:t xml:space="preserve">What </w:t>
      </w:r>
      <w:r w:rsidR="00FB2050">
        <w:rPr>
          <w:rFonts w:eastAsia="Times New Roman"/>
        </w:rPr>
        <w:t>are the achievements you envision for yourself</w:t>
      </w:r>
      <w:r w:rsidRPr="00AC0689">
        <w:rPr>
          <w:rFonts w:eastAsia="Times New Roman"/>
        </w:rPr>
        <w:t>?</w:t>
      </w:r>
    </w:p>
    <w:p w:rsidR="00E17C3F" w:rsidRDefault="00DB174C" w:rsidP="00D45963">
      <w:pPr>
        <w:ind w:left="720"/>
      </w:pPr>
      <w:bookmarkStart w:id="0" w:name="_GoBack"/>
      <w:bookmarkEnd w:id="0"/>
      <w:r>
        <w:t xml:space="preserve">There are several areas in my life where </w:t>
      </w:r>
      <w:r w:rsidR="00E12DBF">
        <w:t>I have achievements that I am working towards. In Cadets, I hope to get my Glider License, and I hope to stay in cadets until I age out when I turn 19. I also hope to rise to a high rank in the squadron, and perhaps even be in command of the squadron (at least from the cadet side) before I age out. Some more achievements that I envision for myself through cadets are the Legion Medal of excellence, which is given to cadets with outstanding performance and citizenship. I also hope to get the Gold Standard of the Duke of Edinburgh’s award.</w:t>
      </w:r>
    </w:p>
    <w:p w:rsidR="00E12DBF" w:rsidRDefault="00E12DBF" w:rsidP="00D45963">
      <w:pPr>
        <w:ind w:left="720"/>
      </w:pPr>
      <w:r>
        <w:t xml:space="preserve">Through school, I hope to get a full complement of Grade 12 courses and do well on them so that I can have the prerequisites that I will need for any further education that I may desire. I hope to either complete one year of university or </w:t>
      </w:r>
      <w:r w:rsidR="0054045B">
        <w:t xml:space="preserve">get a certification from SIAS in their Computer programs. </w:t>
      </w:r>
    </w:p>
    <w:p w:rsidR="0054045B" w:rsidRDefault="0054045B" w:rsidP="00D45963">
      <w:pPr>
        <w:ind w:left="720"/>
      </w:pPr>
      <w:r>
        <w:t>Through life, I hope to have my own computer business that does software design and hardware repair. I also hope that one day I’ll find someone that I really like and settle down.</w:t>
      </w:r>
    </w:p>
    <w:p w:rsidR="0054045B" w:rsidRDefault="0054045B" w:rsidP="00D45963">
      <w:pPr>
        <w:ind w:left="720"/>
      </w:pPr>
    </w:p>
    <w:p w:rsidR="007F1AB4" w:rsidRDefault="00FB2050" w:rsidP="00FB2050">
      <w:pPr>
        <w:pStyle w:val="Subtitle"/>
        <w:numPr>
          <w:ilvl w:val="0"/>
          <w:numId w:val="3"/>
        </w:numPr>
      </w:pPr>
      <w:r>
        <w:t>Why have you decided on and pursue those achievements?</w:t>
      </w:r>
    </w:p>
    <w:p w:rsidR="0054045B" w:rsidRDefault="0054045B" w:rsidP="0054045B">
      <w:pPr>
        <w:ind w:left="720"/>
      </w:pPr>
      <w:r>
        <w:t>I’ve decided on the achievements I want because I deem them valuable to ever improving my overall experience in life. For each of those achievements listed above, I see them as worth working for and obtaining because I would enjoy having them. Those are the life goals that I have set for myself, and I want to be able to reach and even surpass those goals.</w:t>
      </w:r>
    </w:p>
    <w:p w:rsidR="0054045B" w:rsidRDefault="0054045B" w:rsidP="0054045B">
      <w:pPr>
        <w:ind w:left="720"/>
      </w:pPr>
    </w:p>
    <w:p w:rsidR="00FB2050" w:rsidRDefault="00FB2050" w:rsidP="00FB2050">
      <w:pPr>
        <w:pStyle w:val="Subtitle"/>
        <w:numPr>
          <w:ilvl w:val="0"/>
          <w:numId w:val="3"/>
        </w:numPr>
      </w:pPr>
      <w:r>
        <w:t>What influences the achievements you seek?</w:t>
      </w:r>
    </w:p>
    <w:p w:rsidR="00FB2050" w:rsidRPr="00FB2050" w:rsidRDefault="0054045B" w:rsidP="00FB2050">
      <w:pPr>
        <w:ind w:left="720"/>
      </w:pPr>
      <w:r>
        <w:t xml:space="preserve">Many of the achievements I seek are chosen because they help me ever improve my life, kind of like building blocks used to build a tower. By achieving awards and promotions in cadets, not only will I be gaining valuable life experience, but I will also be able to exhibit those awards as prove of my experience which I would hope would help me attain better jobs. Other achievements, such as getting my Glider License, are chosen because I have fun working towards them and I would enjoy the end result. Still other achievements are chose for the journey, so to speak, such as my education. Now, a formal education might help me obtain better jobs, but it is the knowledge gained from that education that I would enjoy the most. </w:t>
      </w:r>
    </w:p>
    <w:sectPr w:rsidR="00FB2050" w:rsidRPr="00FB2050" w:rsidSect="007D21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3A"/>
    <w:multiLevelType w:val="hybridMultilevel"/>
    <w:tmpl w:val="E29A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588"/>
    <w:multiLevelType w:val="hybridMultilevel"/>
    <w:tmpl w:val="3F96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F82"/>
    <w:multiLevelType w:val="hybridMultilevel"/>
    <w:tmpl w:val="755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95138C"/>
    <w:rsid w:val="00022256"/>
    <w:rsid w:val="0002692C"/>
    <w:rsid w:val="00055E91"/>
    <w:rsid w:val="0006509A"/>
    <w:rsid w:val="000666D8"/>
    <w:rsid w:val="001004E3"/>
    <w:rsid w:val="001B32DA"/>
    <w:rsid w:val="001C6636"/>
    <w:rsid w:val="001C7261"/>
    <w:rsid w:val="001E56A9"/>
    <w:rsid w:val="001F1B02"/>
    <w:rsid w:val="002161C2"/>
    <w:rsid w:val="00241A6A"/>
    <w:rsid w:val="0024388F"/>
    <w:rsid w:val="00287E30"/>
    <w:rsid w:val="002B5B4A"/>
    <w:rsid w:val="002C4614"/>
    <w:rsid w:val="002D6BB2"/>
    <w:rsid w:val="002E779C"/>
    <w:rsid w:val="002F7034"/>
    <w:rsid w:val="003255C9"/>
    <w:rsid w:val="0032695C"/>
    <w:rsid w:val="0032734B"/>
    <w:rsid w:val="003359D8"/>
    <w:rsid w:val="00362712"/>
    <w:rsid w:val="00364038"/>
    <w:rsid w:val="003B0C88"/>
    <w:rsid w:val="003B0D59"/>
    <w:rsid w:val="003B2C60"/>
    <w:rsid w:val="003C5DE3"/>
    <w:rsid w:val="0040256B"/>
    <w:rsid w:val="00430F52"/>
    <w:rsid w:val="0048068C"/>
    <w:rsid w:val="00485387"/>
    <w:rsid w:val="00496040"/>
    <w:rsid w:val="004A061E"/>
    <w:rsid w:val="004C1C17"/>
    <w:rsid w:val="00503D6E"/>
    <w:rsid w:val="00540064"/>
    <w:rsid w:val="0054045B"/>
    <w:rsid w:val="00541870"/>
    <w:rsid w:val="005532EA"/>
    <w:rsid w:val="005641E4"/>
    <w:rsid w:val="00574703"/>
    <w:rsid w:val="00645BF9"/>
    <w:rsid w:val="00673D61"/>
    <w:rsid w:val="006A5409"/>
    <w:rsid w:val="006C7BA4"/>
    <w:rsid w:val="006D3FE6"/>
    <w:rsid w:val="006E46FF"/>
    <w:rsid w:val="006F567A"/>
    <w:rsid w:val="00756B6D"/>
    <w:rsid w:val="007608EF"/>
    <w:rsid w:val="007625A2"/>
    <w:rsid w:val="0079791B"/>
    <w:rsid w:val="007B141B"/>
    <w:rsid w:val="007D0DC7"/>
    <w:rsid w:val="007D2197"/>
    <w:rsid w:val="007D4E76"/>
    <w:rsid w:val="007F1AB4"/>
    <w:rsid w:val="00825484"/>
    <w:rsid w:val="00845E5F"/>
    <w:rsid w:val="00876DC3"/>
    <w:rsid w:val="00897587"/>
    <w:rsid w:val="008E2759"/>
    <w:rsid w:val="008F594D"/>
    <w:rsid w:val="009035E2"/>
    <w:rsid w:val="0095138C"/>
    <w:rsid w:val="00970700"/>
    <w:rsid w:val="0097677B"/>
    <w:rsid w:val="009A556E"/>
    <w:rsid w:val="009E4F9F"/>
    <w:rsid w:val="00A10D18"/>
    <w:rsid w:val="00A30A9A"/>
    <w:rsid w:val="00A33AC3"/>
    <w:rsid w:val="00A47412"/>
    <w:rsid w:val="00A74E33"/>
    <w:rsid w:val="00A95FA4"/>
    <w:rsid w:val="00A96EC8"/>
    <w:rsid w:val="00AA09E2"/>
    <w:rsid w:val="00AC0689"/>
    <w:rsid w:val="00B0493B"/>
    <w:rsid w:val="00B13326"/>
    <w:rsid w:val="00B43D8B"/>
    <w:rsid w:val="00B54740"/>
    <w:rsid w:val="00B87437"/>
    <w:rsid w:val="00B91C4E"/>
    <w:rsid w:val="00BB1693"/>
    <w:rsid w:val="00BD6A32"/>
    <w:rsid w:val="00BE5D10"/>
    <w:rsid w:val="00C00A16"/>
    <w:rsid w:val="00C071D6"/>
    <w:rsid w:val="00C17275"/>
    <w:rsid w:val="00C20F3E"/>
    <w:rsid w:val="00C23738"/>
    <w:rsid w:val="00C4454B"/>
    <w:rsid w:val="00C76735"/>
    <w:rsid w:val="00C922B1"/>
    <w:rsid w:val="00C945CB"/>
    <w:rsid w:val="00CA536F"/>
    <w:rsid w:val="00CB7923"/>
    <w:rsid w:val="00CC6596"/>
    <w:rsid w:val="00CD05AF"/>
    <w:rsid w:val="00CD7F8C"/>
    <w:rsid w:val="00CF281B"/>
    <w:rsid w:val="00D05967"/>
    <w:rsid w:val="00D45963"/>
    <w:rsid w:val="00D73C7C"/>
    <w:rsid w:val="00D75B8D"/>
    <w:rsid w:val="00D9670A"/>
    <w:rsid w:val="00DB174C"/>
    <w:rsid w:val="00DB2252"/>
    <w:rsid w:val="00DB6B91"/>
    <w:rsid w:val="00DE53C6"/>
    <w:rsid w:val="00E12DBF"/>
    <w:rsid w:val="00E148A7"/>
    <w:rsid w:val="00E17C3F"/>
    <w:rsid w:val="00E23AB6"/>
    <w:rsid w:val="00E274DF"/>
    <w:rsid w:val="00E456B9"/>
    <w:rsid w:val="00E83919"/>
    <w:rsid w:val="00E84307"/>
    <w:rsid w:val="00EB0689"/>
    <w:rsid w:val="00EB0F63"/>
    <w:rsid w:val="00EC5A8A"/>
    <w:rsid w:val="00F338A0"/>
    <w:rsid w:val="00F4757B"/>
    <w:rsid w:val="00FB2050"/>
    <w:rsid w:val="00F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59"/>
  </w:style>
  <w:style w:type="paragraph" w:styleId="Heading1">
    <w:name w:val="heading 1"/>
    <w:basedOn w:val="Normal"/>
    <w:next w:val="Normal"/>
    <w:link w:val="Heading1Char"/>
    <w:uiPriority w:val="9"/>
    <w:qFormat/>
    <w:rsid w:val="009E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33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F1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F1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4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13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33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F1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F1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4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13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%20Towers\Documents\ELA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20.dotx</Template>
  <TotalTime>10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Towers</dc:creator>
  <cp:lastModifiedBy>Luke Towers</cp:lastModifiedBy>
  <cp:revision>3</cp:revision>
  <dcterms:created xsi:type="dcterms:W3CDTF">2013-06-22T16:36:00Z</dcterms:created>
  <dcterms:modified xsi:type="dcterms:W3CDTF">2013-06-22T17:20:00Z</dcterms:modified>
</cp:coreProperties>
</file>