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ED2A92">
        <w:rPr>
          <w:b/>
          <w:sz w:val="40"/>
        </w:rPr>
        <w:t>20</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FB2050" w:rsidP="007D2197">
      <w:pPr>
        <w:spacing w:after="0"/>
        <w:jc w:val="center"/>
        <w:rPr>
          <w:sz w:val="24"/>
        </w:rPr>
      </w:pPr>
      <w:r>
        <w:rPr>
          <w:sz w:val="24"/>
        </w:rPr>
        <w:t>June 22</w:t>
      </w:r>
      <w:r w:rsidRPr="00FB2050">
        <w:rPr>
          <w:sz w:val="24"/>
          <w:vertAlign w:val="superscript"/>
        </w:rPr>
        <w:t>nd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AC0689" w:rsidP="00AC0689">
      <w:pPr>
        <w:pStyle w:val="Subtitle"/>
        <w:numPr>
          <w:ilvl w:val="0"/>
          <w:numId w:val="3"/>
        </w:numPr>
      </w:pPr>
      <w:r w:rsidRPr="00AC0689">
        <w:rPr>
          <w:rFonts w:eastAsia="Times New Roman"/>
        </w:rPr>
        <w:lastRenderedPageBreak/>
        <w:t xml:space="preserve">What </w:t>
      </w:r>
      <w:r w:rsidR="00840E37">
        <w:rPr>
          <w:rFonts w:eastAsia="Times New Roman"/>
        </w:rPr>
        <w:t>can you do to motivate yourself to succeed</w:t>
      </w:r>
      <w:r w:rsidRPr="00AC0689">
        <w:rPr>
          <w:rFonts w:eastAsia="Times New Roman"/>
        </w:rPr>
        <w:t>?</w:t>
      </w:r>
    </w:p>
    <w:p w:rsidR="0054045B" w:rsidRDefault="00A56A37" w:rsidP="00D45963">
      <w:pPr>
        <w:ind w:left="720"/>
      </w:pPr>
      <w:bookmarkStart w:id="0" w:name="_GoBack"/>
      <w:bookmarkEnd w:id="0"/>
      <w:r>
        <w:t xml:space="preserve">To motivate myself to succeed, I often think of how rewarding it will be once I do succeed and achieve my goal. I also look at what will happen if I fail to succeed. For instance, take this course. I had poor study habits all semester and now I have to finish it within a week. If I do manage to achieve that, I will be rewarded with being done school for the summer, and I can finally start programming again. However, I also look at what will happen if I fail to achieve completion of this course. Not only will my reputation with the school board be severely damaged, which will affect my future probability of getting them to pay for my high school education, but my mom’s reputation will also be damaged, which might even affect my siblings’ chances at getting online courses paid for. </w:t>
      </w:r>
      <w:r w:rsidR="006E3B39">
        <w:t xml:space="preserve"> </w:t>
      </w:r>
      <w:r>
        <w:t>As if that wasn’t bad enough, all of that will affect most of my other goals that I attempt to achieve, especially the ones through cadets. So, I would say that to motivate myself to succeed I use both the carrot and the stick.</w:t>
      </w:r>
    </w:p>
    <w:p w:rsidR="0054045B" w:rsidRDefault="0054045B" w:rsidP="00D45963">
      <w:pPr>
        <w:ind w:left="720"/>
      </w:pPr>
    </w:p>
    <w:p w:rsidR="007F1AB4" w:rsidRDefault="00CA2ECB" w:rsidP="00FB2050">
      <w:pPr>
        <w:pStyle w:val="Subtitle"/>
        <w:numPr>
          <w:ilvl w:val="0"/>
          <w:numId w:val="3"/>
        </w:numPr>
      </w:pPr>
      <w:r>
        <w:t xml:space="preserve">How </w:t>
      </w:r>
      <w:r w:rsidR="00840E37">
        <w:t>do you define success and achievement for yourself</w:t>
      </w:r>
      <w:r w:rsidR="00FB2050">
        <w:t>?</w:t>
      </w:r>
    </w:p>
    <w:p w:rsidR="0054045B" w:rsidRPr="00ED2A92" w:rsidRDefault="00A56A37" w:rsidP="0054045B">
      <w:pPr>
        <w:ind w:left="720"/>
      </w:pPr>
      <w:r>
        <w:t xml:space="preserve">I define success and achievement as completing goals that I or others have established. I would also say that when you complete goals and </w:t>
      </w:r>
      <w:r w:rsidR="00ED2A92">
        <w:t xml:space="preserve">challenges that you </w:t>
      </w:r>
      <w:r w:rsidR="00ED2A92">
        <w:rPr>
          <w:i/>
        </w:rPr>
        <w:t>didn’t</w:t>
      </w:r>
      <w:r w:rsidR="00ED2A92">
        <w:t xml:space="preserve"> set for yourself, but others noticed anyways, that would be considered a success, because to me that implies that you are doing so well that you are passing goals and challenges that you didn’t even know existed. </w:t>
      </w:r>
    </w:p>
    <w:p w:rsidR="0054045B" w:rsidRDefault="0054045B" w:rsidP="0054045B">
      <w:pPr>
        <w:ind w:left="720"/>
      </w:pPr>
    </w:p>
    <w:p w:rsidR="00FB2050" w:rsidRDefault="00840E37" w:rsidP="00FB2050">
      <w:pPr>
        <w:pStyle w:val="Subtitle"/>
        <w:numPr>
          <w:ilvl w:val="0"/>
          <w:numId w:val="3"/>
        </w:numPr>
      </w:pPr>
      <w:r>
        <w:t>How do others define success and achievement</w:t>
      </w:r>
      <w:r w:rsidR="00072A4C">
        <w:t>?</w:t>
      </w:r>
    </w:p>
    <w:p w:rsidR="00FB2050" w:rsidRPr="00FB2050" w:rsidRDefault="00A56A37" w:rsidP="00FB2050">
      <w:pPr>
        <w:ind w:left="720"/>
      </w:pPr>
      <w:r>
        <w:t xml:space="preserve">Seeing as I am not omnipresent, I don’t know for sure how others would define success and achievement for themselves. I would, however, venture a guess that their definitions would be similar to mine, that passing goals that they have would be considered succeeding or achieving that goal. Still, that is just my guess at how they define success and achievement. </w:t>
      </w:r>
      <w:r w:rsidR="0054045B">
        <w:t xml:space="preserve"> </w:t>
      </w:r>
    </w:p>
    <w:sectPr w:rsidR="00FB2050" w:rsidRPr="00FB2050"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useFELayout/>
  </w:compat>
  <w:rsids>
    <w:rsidRoot w:val="0095138C"/>
    <w:rsid w:val="00022256"/>
    <w:rsid w:val="0002692C"/>
    <w:rsid w:val="00055E91"/>
    <w:rsid w:val="0006509A"/>
    <w:rsid w:val="000666D8"/>
    <w:rsid w:val="00072A4C"/>
    <w:rsid w:val="000D2F6C"/>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359D8"/>
    <w:rsid w:val="00362712"/>
    <w:rsid w:val="00364038"/>
    <w:rsid w:val="003B0C88"/>
    <w:rsid w:val="003B0D59"/>
    <w:rsid w:val="003B2C60"/>
    <w:rsid w:val="003C5DE3"/>
    <w:rsid w:val="0040256B"/>
    <w:rsid w:val="00430F52"/>
    <w:rsid w:val="0048068C"/>
    <w:rsid w:val="00485387"/>
    <w:rsid w:val="00496040"/>
    <w:rsid w:val="004A061E"/>
    <w:rsid w:val="004C1C17"/>
    <w:rsid w:val="00503D6E"/>
    <w:rsid w:val="00540064"/>
    <w:rsid w:val="0054045B"/>
    <w:rsid w:val="00541870"/>
    <w:rsid w:val="005532EA"/>
    <w:rsid w:val="00557650"/>
    <w:rsid w:val="005641E4"/>
    <w:rsid w:val="00574703"/>
    <w:rsid w:val="00645BF9"/>
    <w:rsid w:val="00673D61"/>
    <w:rsid w:val="006C7BA4"/>
    <w:rsid w:val="006D3FE6"/>
    <w:rsid w:val="006E3B39"/>
    <w:rsid w:val="006E46FF"/>
    <w:rsid w:val="006F567A"/>
    <w:rsid w:val="00756B6D"/>
    <w:rsid w:val="007608EF"/>
    <w:rsid w:val="007625A2"/>
    <w:rsid w:val="0079791B"/>
    <w:rsid w:val="007B141B"/>
    <w:rsid w:val="007D0DC7"/>
    <w:rsid w:val="007D2197"/>
    <w:rsid w:val="007D4E76"/>
    <w:rsid w:val="007F1AB4"/>
    <w:rsid w:val="00825484"/>
    <w:rsid w:val="00840E37"/>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56A37"/>
    <w:rsid w:val="00A74E33"/>
    <w:rsid w:val="00A95FA4"/>
    <w:rsid w:val="00A96EC8"/>
    <w:rsid w:val="00AA09E2"/>
    <w:rsid w:val="00AC0689"/>
    <w:rsid w:val="00B0493B"/>
    <w:rsid w:val="00B13326"/>
    <w:rsid w:val="00B43D8B"/>
    <w:rsid w:val="00B54740"/>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2ECB"/>
    <w:rsid w:val="00CA536F"/>
    <w:rsid w:val="00CB7923"/>
    <w:rsid w:val="00CC6596"/>
    <w:rsid w:val="00CD05AF"/>
    <w:rsid w:val="00CD7F8C"/>
    <w:rsid w:val="00CF281B"/>
    <w:rsid w:val="00D05967"/>
    <w:rsid w:val="00D45963"/>
    <w:rsid w:val="00D73C7C"/>
    <w:rsid w:val="00D75B8D"/>
    <w:rsid w:val="00D9670A"/>
    <w:rsid w:val="00DB174C"/>
    <w:rsid w:val="00DB2252"/>
    <w:rsid w:val="00DB6B91"/>
    <w:rsid w:val="00DE53C6"/>
    <w:rsid w:val="00E12DBF"/>
    <w:rsid w:val="00E148A7"/>
    <w:rsid w:val="00E17C3F"/>
    <w:rsid w:val="00E23AB6"/>
    <w:rsid w:val="00E274DF"/>
    <w:rsid w:val="00E456B9"/>
    <w:rsid w:val="00E83919"/>
    <w:rsid w:val="00E84307"/>
    <w:rsid w:val="00EB0689"/>
    <w:rsid w:val="00EB0F63"/>
    <w:rsid w:val="00EC5A8A"/>
    <w:rsid w:val="00ED2A92"/>
    <w:rsid w:val="00F338A0"/>
    <w:rsid w:val="00F4757B"/>
    <w:rsid w:val="00FB2050"/>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9"/>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2</cp:revision>
  <dcterms:created xsi:type="dcterms:W3CDTF">2013-06-22T17:19:00Z</dcterms:created>
  <dcterms:modified xsi:type="dcterms:W3CDTF">2013-06-22T17:19:00Z</dcterms:modified>
</cp:coreProperties>
</file>