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rPr>
          <w:b/>
          <w:sz w:val="40"/>
        </w:rPr>
      </w:pPr>
    </w:p>
    <w:p w:rsidR="006E46FF" w:rsidRDefault="006E46FF" w:rsidP="007D2197">
      <w:pPr>
        <w:spacing w:after="0"/>
        <w:jc w:val="center"/>
        <w:rPr>
          <w:b/>
          <w:sz w:val="40"/>
        </w:rPr>
      </w:pPr>
    </w:p>
    <w:p w:rsidR="006E46FF" w:rsidRDefault="006E46FF" w:rsidP="007D2197">
      <w:pPr>
        <w:spacing w:after="0"/>
        <w:jc w:val="center"/>
        <w:rPr>
          <w:b/>
          <w:sz w:val="40"/>
        </w:rPr>
      </w:pPr>
    </w:p>
    <w:p w:rsidR="006E46FF" w:rsidRDefault="006E46FF" w:rsidP="007D2197">
      <w:pPr>
        <w:spacing w:after="0"/>
        <w:jc w:val="center"/>
        <w:rPr>
          <w:b/>
          <w:sz w:val="40"/>
        </w:rPr>
      </w:pPr>
    </w:p>
    <w:p w:rsidR="006E46FF" w:rsidRPr="006E46FF" w:rsidRDefault="0095138C" w:rsidP="007D2197">
      <w:pPr>
        <w:spacing w:after="0"/>
        <w:jc w:val="center"/>
        <w:rPr>
          <w:b/>
          <w:sz w:val="40"/>
        </w:rPr>
      </w:pPr>
      <w:r>
        <w:rPr>
          <w:b/>
          <w:sz w:val="40"/>
        </w:rPr>
        <w:t xml:space="preserve">Weekly Email </w:t>
      </w:r>
      <w:r w:rsidR="00B35709">
        <w:rPr>
          <w:b/>
          <w:sz w:val="40"/>
        </w:rPr>
        <w:t>7</w:t>
      </w: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6E46FF">
      <w:pPr>
        <w:spacing w:after="0"/>
      </w:pPr>
    </w:p>
    <w:p w:rsidR="006E46FF" w:rsidRDefault="006E46FF" w:rsidP="007D2197">
      <w:pPr>
        <w:spacing w:after="0"/>
        <w:jc w:val="center"/>
      </w:pPr>
    </w:p>
    <w:p w:rsidR="006E46FF" w:rsidRPr="006E46FF" w:rsidRDefault="006E46FF" w:rsidP="007D2197">
      <w:pPr>
        <w:spacing w:after="0"/>
        <w:jc w:val="center"/>
        <w:rPr>
          <w:sz w:val="32"/>
        </w:rPr>
      </w:pPr>
      <w:r w:rsidRPr="006E46FF">
        <w:rPr>
          <w:sz w:val="32"/>
        </w:rPr>
        <w:t>Luke Michael Murray Towers</w:t>
      </w: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Pr="006E46FF" w:rsidRDefault="00B0493B" w:rsidP="007D2197">
      <w:pPr>
        <w:spacing w:after="0"/>
        <w:jc w:val="center"/>
        <w:rPr>
          <w:sz w:val="28"/>
        </w:rPr>
      </w:pPr>
      <w:r>
        <w:rPr>
          <w:sz w:val="24"/>
        </w:rPr>
        <w:t>ELA 20</w:t>
      </w:r>
    </w:p>
    <w:p w:rsidR="006E46FF" w:rsidRPr="006E46FF" w:rsidRDefault="006E46FF" w:rsidP="007D2197">
      <w:pPr>
        <w:spacing w:after="0"/>
        <w:jc w:val="center"/>
        <w:rPr>
          <w:sz w:val="28"/>
        </w:rPr>
      </w:pPr>
      <w:r w:rsidRPr="006E46FF">
        <w:rPr>
          <w:sz w:val="24"/>
        </w:rPr>
        <w:t>Saskatoon Catholic Cyber School</w:t>
      </w:r>
    </w:p>
    <w:p w:rsidR="006E46FF" w:rsidRPr="006E46FF" w:rsidRDefault="00B0493B" w:rsidP="007D2197">
      <w:pPr>
        <w:spacing w:after="0"/>
        <w:jc w:val="center"/>
        <w:rPr>
          <w:sz w:val="24"/>
        </w:rPr>
      </w:pPr>
      <w:r>
        <w:rPr>
          <w:sz w:val="24"/>
        </w:rPr>
        <w:t xml:space="preserve">Todd </w:t>
      </w:r>
      <w:proofErr w:type="spellStart"/>
      <w:r>
        <w:rPr>
          <w:sz w:val="24"/>
        </w:rPr>
        <w:t>Paslawski</w:t>
      </w:r>
      <w:proofErr w:type="spellEnd"/>
    </w:p>
    <w:p w:rsidR="006E46FF" w:rsidRPr="006E46FF" w:rsidRDefault="00CB0867" w:rsidP="007D2197">
      <w:pPr>
        <w:spacing w:after="0"/>
        <w:jc w:val="center"/>
        <w:rPr>
          <w:sz w:val="24"/>
        </w:rPr>
      </w:pPr>
      <w:r>
        <w:rPr>
          <w:sz w:val="24"/>
        </w:rPr>
        <w:t>June 2</w:t>
      </w:r>
      <w:r w:rsidR="009E6EDC">
        <w:rPr>
          <w:sz w:val="24"/>
        </w:rPr>
        <w:t>4</w:t>
      </w:r>
      <w:r w:rsidR="009E6EDC">
        <w:rPr>
          <w:sz w:val="24"/>
          <w:vertAlign w:val="superscript"/>
        </w:rPr>
        <w:t>th</w:t>
      </w:r>
      <w:r w:rsidR="0095138C">
        <w:rPr>
          <w:sz w:val="24"/>
        </w:rPr>
        <w:t>, 2013</w:t>
      </w: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540064" w:rsidRDefault="00540064" w:rsidP="007D2197">
      <w:pPr>
        <w:spacing w:after="0"/>
        <w:jc w:val="center"/>
      </w:pPr>
    </w:p>
    <w:p w:rsidR="00540064" w:rsidRDefault="00540064" w:rsidP="007D2197">
      <w:pPr>
        <w:spacing w:after="0"/>
        <w:jc w:val="center"/>
      </w:pPr>
    </w:p>
    <w:p w:rsidR="0095138C" w:rsidRDefault="00C57F8A" w:rsidP="0095138C">
      <w:pPr>
        <w:pStyle w:val="Subtitle"/>
        <w:numPr>
          <w:ilvl w:val="0"/>
          <w:numId w:val="3"/>
        </w:numPr>
        <w:rPr>
          <w:rFonts w:eastAsia="Times New Roman"/>
          <w:lang w:val="en-US"/>
        </w:rPr>
      </w:pPr>
      <w:r>
        <w:rPr>
          <w:rFonts w:eastAsia="Times New Roman"/>
          <w:lang w:val="en-US"/>
        </w:rPr>
        <w:lastRenderedPageBreak/>
        <w:t xml:space="preserve">How do </w:t>
      </w:r>
      <w:r w:rsidR="00B35709">
        <w:rPr>
          <w:rFonts w:eastAsia="Times New Roman"/>
          <w:lang w:val="en-US"/>
        </w:rPr>
        <w:t>relationships with others affect the identity, values, and beliefs of children and adolescents</w:t>
      </w:r>
      <w:r w:rsidR="0095138C" w:rsidRPr="0095138C">
        <w:rPr>
          <w:rFonts w:eastAsia="Times New Roman"/>
          <w:lang w:val="en-US"/>
        </w:rPr>
        <w:t>?</w:t>
      </w:r>
    </w:p>
    <w:p w:rsidR="000817B7" w:rsidRDefault="0097608D" w:rsidP="005E6CDF">
      <w:pPr>
        <w:ind w:left="720"/>
        <w:rPr>
          <w:lang w:val="en-US"/>
        </w:rPr>
      </w:pPr>
      <w:r>
        <w:rPr>
          <w:lang w:val="en-US"/>
        </w:rPr>
        <w:t xml:space="preserve">Children and adolescents’ relationships </w:t>
      </w:r>
      <w:r w:rsidR="00D2358B">
        <w:rPr>
          <w:lang w:val="en-US"/>
        </w:rPr>
        <w:t>with others affect the values, beliefs, and even identity of the child. The children are influenced through many ways. One such way is exposure; through their relationship with someone else, they can be exposed to different or new beliefs. Another way is through the child’s respect. If a child respects and loves someone, tha</w:t>
      </w:r>
      <w:r w:rsidR="00E342C2">
        <w:rPr>
          <w:lang w:val="en-US"/>
        </w:rPr>
        <w:t>t someone can influence them in choosing their beliefs and values. A third way that their relationships can influence their identities is through their peer relationships. When peers offer evaluations, those evaluations of the child can become a part of their identity.</w:t>
      </w:r>
    </w:p>
    <w:p w:rsidR="00B2123F" w:rsidRPr="0095138C" w:rsidRDefault="00B2123F" w:rsidP="005E6CDF">
      <w:pPr>
        <w:ind w:left="720"/>
        <w:rPr>
          <w:lang w:val="en-US"/>
        </w:rPr>
      </w:pPr>
    </w:p>
    <w:p w:rsidR="0095138C" w:rsidRDefault="00A62DB3" w:rsidP="0095138C">
      <w:pPr>
        <w:pStyle w:val="Subtitle"/>
        <w:numPr>
          <w:ilvl w:val="0"/>
          <w:numId w:val="3"/>
        </w:numPr>
        <w:rPr>
          <w:rFonts w:eastAsia="Times New Roman"/>
          <w:lang w:val="en-US"/>
        </w:rPr>
      </w:pPr>
      <w:r>
        <w:rPr>
          <w:rFonts w:eastAsia="Times New Roman"/>
          <w:lang w:val="en-US"/>
        </w:rPr>
        <w:t>What family members have had the greatest effect on your life and why</w:t>
      </w:r>
      <w:r w:rsidR="00B2123F">
        <w:rPr>
          <w:rFonts w:eastAsia="Times New Roman"/>
          <w:lang w:val="en-US"/>
        </w:rPr>
        <w:t>?</w:t>
      </w:r>
    </w:p>
    <w:p w:rsidR="00B95398" w:rsidRPr="00B95398" w:rsidRDefault="00C31A0D" w:rsidP="00A62DB3">
      <w:pPr>
        <w:pStyle w:val="ListParagraph"/>
        <w:rPr>
          <w:lang w:val="en-US"/>
        </w:rPr>
      </w:pPr>
      <w:r>
        <w:rPr>
          <w:lang w:val="en-US"/>
        </w:rPr>
        <w:t>The family members that have had the greatest effect on my life would be my parents. They are the ones that teach me morals, guide me in my relationship with god, and discipline me when I need it. They have direct authority over my life, and because of that, they are the biggest influence in my life. Other family members that have influenced me include my grandparents who influenced what my interests were. My grandmother led me to love computers, and my grandfather led me to love building stuff, either electronic or wood.</w:t>
      </w:r>
      <w:r w:rsidR="000D3A89">
        <w:rPr>
          <w:lang w:val="en-US"/>
        </w:rPr>
        <w:t xml:space="preserve"> I would say that these people have the most influence over my life because of the love and respect I feel for them. </w:t>
      </w:r>
    </w:p>
    <w:sectPr w:rsidR="00B95398" w:rsidRPr="00B95398" w:rsidSect="007D2197">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793A"/>
    <w:multiLevelType w:val="hybridMultilevel"/>
    <w:tmpl w:val="E29AC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45588"/>
    <w:multiLevelType w:val="hybridMultilevel"/>
    <w:tmpl w:val="3F96D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60F82"/>
    <w:multiLevelType w:val="hybridMultilevel"/>
    <w:tmpl w:val="755E0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20"/>
  <w:drawingGridHorizontalSpacing w:val="110"/>
  <w:displayHorizontalDrawingGridEvery w:val="2"/>
  <w:characterSpacingControl w:val="doNotCompress"/>
  <w:compat/>
  <w:rsids>
    <w:rsidRoot w:val="0095138C"/>
    <w:rsid w:val="00022256"/>
    <w:rsid w:val="0002692C"/>
    <w:rsid w:val="00034ACA"/>
    <w:rsid w:val="0006509A"/>
    <w:rsid w:val="000666D8"/>
    <w:rsid w:val="000817B7"/>
    <w:rsid w:val="000A68F8"/>
    <w:rsid w:val="000D3A89"/>
    <w:rsid w:val="001004E3"/>
    <w:rsid w:val="001832BB"/>
    <w:rsid w:val="00196C05"/>
    <w:rsid w:val="001B32DA"/>
    <w:rsid w:val="001C6636"/>
    <w:rsid w:val="001C7261"/>
    <w:rsid w:val="001E56A9"/>
    <w:rsid w:val="001F1B02"/>
    <w:rsid w:val="00216221"/>
    <w:rsid w:val="00230276"/>
    <w:rsid w:val="00241A6A"/>
    <w:rsid w:val="0024388F"/>
    <w:rsid w:val="00250644"/>
    <w:rsid w:val="00287E30"/>
    <w:rsid w:val="002B5B4A"/>
    <w:rsid w:val="002C4614"/>
    <w:rsid w:val="002D6BB2"/>
    <w:rsid w:val="002E779C"/>
    <w:rsid w:val="002F7034"/>
    <w:rsid w:val="003255C9"/>
    <w:rsid w:val="0032695C"/>
    <w:rsid w:val="0032734B"/>
    <w:rsid w:val="00362712"/>
    <w:rsid w:val="00364038"/>
    <w:rsid w:val="003749C8"/>
    <w:rsid w:val="003B0C88"/>
    <w:rsid w:val="003B2C60"/>
    <w:rsid w:val="003C5DE3"/>
    <w:rsid w:val="0040256B"/>
    <w:rsid w:val="00430F52"/>
    <w:rsid w:val="004629BC"/>
    <w:rsid w:val="0048068C"/>
    <w:rsid w:val="00485387"/>
    <w:rsid w:val="00496040"/>
    <w:rsid w:val="004A061E"/>
    <w:rsid w:val="004A7FA9"/>
    <w:rsid w:val="004C1C17"/>
    <w:rsid w:val="00503D6E"/>
    <w:rsid w:val="00540064"/>
    <w:rsid w:val="00541870"/>
    <w:rsid w:val="005532EA"/>
    <w:rsid w:val="005641E4"/>
    <w:rsid w:val="00574703"/>
    <w:rsid w:val="005C1D7D"/>
    <w:rsid w:val="005E6CDF"/>
    <w:rsid w:val="005F551E"/>
    <w:rsid w:val="006138C0"/>
    <w:rsid w:val="00613987"/>
    <w:rsid w:val="00645BF9"/>
    <w:rsid w:val="00673D61"/>
    <w:rsid w:val="006C7BA4"/>
    <w:rsid w:val="006D3FE6"/>
    <w:rsid w:val="006E46FF"/>
    <w:rsid w:val="006F567A"/>
    <w:rsid w:val="007320D5"/>
    <w:rsid w:val="00756B6D"/>
    <w:rsid w:val="007608EF"/>
    <w:rsid w:val="007625A2"/>
    <w:rsid w:val="0076698C"/>
    <w:rsid w:val="00774732"/>
    <w:rsid w:val="0079791B"/>
    <w:rsid w:val="007B141B"/>
    <w:rsid w:val="007B70C0"/>
    <w:rsid w:val="007D0DC7"/>
    <w:rsid w:val="007D2197"/>
    <w:rsid w:val="007D4E76"/>
    <w:rsid w:val="007F1AB4"/>
    <w:rsid w:val="00825484"/>
    <w:rsid w:val="00845E5F"/>
    <w:rsid w:val="00876DC3"/>
    <w:rsid w:val="00897587"/>
    <w:rsid w:val="008E2759"/>
    <w:rsid w:val="008F594D"/>
    <w:rsid w:val="009035E2"/>
    <w:rsid w:val="0095138C"/>
    <w:rsid w:val="00970700"/>
    <w:rsid w:val="0097608D"/>
    <w:rsid w:val="0097677B"/>
    <w:rsid w:val="009A556E"/>
    <w:rsid w:val="009C7A7B"/>
    <w:rsid w:val="009E4F9F"/>
    <w:rsid w:val="009E6EDC"/>
    <w:rsid w:val="00A10D18"/>
    <w:rsid w:val="00A30A9A"/>
    <w:rsid w:val="00A33AC3"/>
    <w:rsid w:val="00A47412"/>
    <w:rsid w:val="00A62DB3"/>
    <w:rsid w:val="00A74E33"/>
    <w:rsid w:val="00A81A56"/>
    <w:rsid w:val="00A95FA4"/>
    <w:rsid w:val="00A96EC8"/>
    <w:rsid w:val="00AA09E2"/>
    <w:rsid w:val="00B0493B"/>
    <w:rsid w:val="00B13326"/>
    <w:rsid w:val="00B2123F"/>
    <w:rsid w:val="00B35709"/>
    <w:rsid w:val="00B373F4"/>
    <w:rsid w:val="00B4388E"/>
    <w:rsid w:val="00B43D8B"/>
    <w:rsid w:val="00B87437"/>
    <w:rsid w:val="00B91C4E"/>
    <w:rsid w:val="00B95398"/>
    <w:rsid w:val="00BB1693"/>
    <w:rsid w:val="00BC31B9"/>
    <w:rsid w:val="00BD6A32"/>
    <w:rsid w:val="00BE5D10"/>
    <w:rsid w:val="00C00A16"/>
    <w:rsid w:val="00C071D6"/>
    <w:rsid w:val="00C17275"/>
    <w:rsid w:val="00C20F3E"/>
    <w:rsid w:val="00C23738"/>
    <w:rsid w:val="00C31129"/>
    <w:rsid w:val="00C31A0D"/>
    <w:rsid w:val="00C4454B"/>
    <w:rsid w:val="00C54E68"/>
    <w:rsid w:val="00C57F8A"/>
    <w:rsid w:val="00C7427A"/>
    <w:rsid w:val="00C76735"/>
    <w:rsid w:val="00C80333"/>
    <w:rsid w:val="00C84D01"/>
    <w:rsid w:val="00C922B1"/>
    <w:rsid w:val="00C945CB"/>
    <w:rsid w:val="00CA536F"/>
    <w:rsid w:val="00CB0867"/>
    <w:rsid w:val="00CB7923"/>
    <w:rsid w:val="00CC1DE7"/>
    <w:rsid w:val="00CD05AF"/>
    <w:rsid w:val="00CD7F8C"/>
    <w:rsid w:val="00CE4605"/>
    <w:rsid w:val="00CF281B"/>
    <w:rsid w:val="00D05967"/>
    <w:rsid w:val="00D2358B"/>
    <w:rsid w:val="00D75B8D"/>
    <w:rsid w:val="00D9670A"/>
    <w:rsid w:val="00DA7506"/>
    <w:rsid w:val="00DB2252"/>
    <w:rsid w:val="00DE53C6"/>
    <w:rsid w:val="00E148A7"/>
    <w:rsid w:val="00E23AB6"/>
    <w:rsid w:val="00E274DF"/>
    <w:rsid w:val="00E342C2"/>
    <w:rsid w:val="00E456B9"/>
    <w:rsid w:val="00E83919"/>
    <w:rsid w:val="00E84C14"/>
    <w:rsid w:val="00EB0689"/>
    <w:rsid w:val="00EB0F63"/>
    <w:rsid w:val="00EC5A8A"/>
    <w:rsid w:val="00F1008A"/>
    <w:rsid w:val="00F4757B"/>
    <w:rsid w:val="00FC1246"/>
    <w:rsid w:val="00FC23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DC3"/>
  </w:style>
  <w:style w:type="paragraph" w:styleId="Heading1">
    <w:name w:val="heading 1"/>
    <w:basedOn w:val="Normal"/>
    <w:next w:val="Normal"/>
    <w:link w:val="Heading1Char"/>
    <w:uiPriority w:val="9"/>
    <w:qFormat/>
    <w:rsid w:val="009E4F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261"/>
    <w:rPr>
      <w:rFonts w:ascii="Tahoma" w:hAnsi="Tahoma" w:cs="Tahoma"/>
      <w:sz w:val="16"/>
      <w:szCs w:val="16"/>
    </w:rPr>
  </w:style>
  <w:style w:type="paragraph" w:styleId="Title">
    <w:name w:val="Title"/>
    <w:basedOn w:val="Normal"/>
    <w:next w:val="Normal"/>
    <w:link w:val="TitleChar"/>
    <w:uiPriority w:val="10"/>
    <w:qFormat/>
    <w:rsid w:val="00B133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3326"/>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F1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uiPriority w:val="62"/>
    <w:rsid w:val="001F1B0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ubtitle">
    <w:name w:val="Subtitle"/>
    <w:basedOn w:val="Normal"/>
    <w:next w:val="Normal"/>
    <w:link w:val="SubtitleChar"/>
    <w:uiPriority w:val="11"/>
    <w:qFormat/>
    <w:rsid w:val="001F1B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1B0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9E4F9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E4F9F"/>
    <w:rPr>
      <w:color w:val="0000FF" w:themeColor="hyperlink"/>
      <w:u w:val="single"/>
    </w:rPr>
  </w:style>
  <w:style w:type="character" w:styleId="FollowedHyperlink">
    <w:name w:val="FollowedHyperlink"/>
    <w:basedOn w:val="DefaultParagraphFont"/>
    <w:uiPriority w:val="99"/>
    <w:semiHidden/>
    <w:unhideWhenUsed/>
    <w:rsid w:val="002F7034"/>
    <w:rPr>
      <w:color w:val="800080" w:themeColor="followedHyperlink"/>
      <w:u w:val="single"/>
    </w:rPr>
  </w:style>
  <w:style w:type="paragraph" w:styleId="ListParagraph">
    <w:name w:val="List Paragraph"/>
    <w:basedOn w:val="Normal"/>
    <w:uiPriority w:val="34"/>
    <w:qFormat/>
    <w:rsid w:val="0095138C"/>
    <w:pPr>
      <w:ind w:left="720"/>
      <w:contextualSpacing/>
    </w:pPr>
  </w:style>
  <w:style w:type="character" w:customStyle="1" w:styleId="apple-converted-space">
    <w:name w:val="apple-converted-space"/>
    <w:basedOn w:val="DefaultParagraphFont"/>
    <w:rsid w:val="0095138C"/>
  </w:style>
</w:styles>
</file>

<file path=word/webSettings.xml><?xml version="1.0" encoding="utf-8"?>
<w:webSettings xmlns:r="http://schemas.openxmlformats.org/officeDocument/2006/relationships" xmlns:w="http://schemas.openxmlformats.org/wordprocessingml/2006/main">
  <w:divs>
    <w:div w:id="264920148">
      <w:bodyDiv w:val="1"/>
      <w:marLeft w:val="0"/>
      <w:marRight w:val="0"/>
      <w:marTop w:val="0"/>
      <w:marBottom w:val="0"/>
      <w:divBdr>
        <w:top w:val="none" w:sz="0" w:space="0" w:color="auto"/>
        <w:left w:val="none" w:sz="0" w:space="0" w:color="auto"/>
        <w:bottom w:val="none" w:sz="0" w:space="0" w:color="auto"/>
        <w:right w:val="none" w:sz="0" w:space="0" w:color="auto"/>
      </w:divBdr>
    </w:div>
    <w:div w:id="1304458600">
      <w:bodyDiv w:val="1"/>
      <w:marLeft w:val="0"/>
      <w:marRight w:val="0"/>
      <w:marTop w:val="0"/>
      <w:marBottom w:val="0"/>
      <w:divBdr>
        <w:top w:val="none" w:sz="0" w:space="0" w:color="auto"/>
        <w:left w:val="none" w:sz="0" w:space="0" w:color="auto"/>
        <w:bottom w:val="none" w:sz="0" w:space="0" w:color="auto"/>
        <w:right w:val="none" w:sz="0" w:space="0" w:color="auto"/>
      </w:divBdr>
    </w:div>
    <w:div w:id="1373729595">
      <w:bodyDiv w:val="1"/>
      <w:marLeft w:val="0"/>
      <w:marRight w:val="0"/>
      <w:marTop w:val="0"/>
      <w:marBottom w:val="0"/>
      <w:divBdr>
        <w:top w:val="none" w:sz="0" w:space="0" w:color="auto"/>
        <w:left w:val="none" w:sz="0" w:space="0" w:color="auto"/>
        <w:bottom w:val="none" w:sz="0" w:space="0" w:color="auto"/>
        <w:right w:val="none" w:sz="0" w:space="0" w:color="auto"/>
      </w:divBdr>
    </w:div>
    <w:div w:id="1440180555">
      <w:bodyDiv w:val="1"/>
      <w:marLeft w:val="0"/>
      <w:marRight w:val="0"/>
      <w:marTop w:val="0"/>
      <w:marBottom w:val="0"/>
      <w:divBdr>
        <w:top w:val="none" w:sz="0" w:space="0" w:color="auto"/>
        <w:left w:val="none" w:sz="0" w:space="0" w:color="auto"/>
        <w:bottom w:val="none" w:sz="0" w:space="0" w:color="auto"/>
        <w:right w:val="none" w:sz="0" w:space="0" w:color="auto"/>
      </w:divBdr>
    </w:div>
    <w:div w:id="1782913059">
      <w:bodyDiv w:val="1"/>
      <w:marLeft w:val="0"/>
      <w:marRight w:val="0"/>
      <w:marTop w:val="0"/>
      <w:marBottom w:val="0"/>
      <w:divBdr>
        <w:top w:val="none" w:sz="0" w:space="0" w:color="auto"/>
        <w:left w:val="none" w:sz="0" w:space="0" w:color="auto"/>
        <w:bottom w:val="none" w:sz="0" w:space="0" w:color="auto"/>
        <w:right w:val="none" w:sz="0" w:space="0" w:color="auto"/>
      </w:divBdr>
    </w:div>
    <w:div w:id="1934511694">
      <w:bodyDiv w:val="1"/>
      <w:marLeft w:val="0"/>
      <w:marRight w:val="0"/>
      <w:marTop w:val="0"/>
      <w:marBottom w:val="0"/>
      <w:divBdr>
        <w:top w:val="none" w:sz="0" w:space="0" w:color="auto"/>
        <w:left w:val="none" w:sz="0" w:space="0" w:color="auto"/>
        <w:bottom w:val="none" w:sz="0" w:space="0" w:color="auto"/>
        <w:right w:val="none" w:sz="0" w:space="0" w:color="auto"/>
      </w:divBdr>
    </w:div>
    <w:div w:id="200238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20Towers\Documents\ELA%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ELA 20.dotx</Template>
  <TotalTime>200</TotalTime>
  <Pages>2</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Towers</dc:creator>
  <cp:lastModifiedBy>Luke Towers</cp:lastModifiedBy>
  <cp:revision>8</cp:revision>
  <dcterms:created xsi:type="dcterms:W3CDTF">2013-06-24T18:39:00Z</dcterms:created>
  <dcterms:modified xsi:type="dcterms:W3CDTF">2013-06-24T21:55:00Z</dcterms:modified>
</cp:coreProperties>
</file>